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68" w:rsidRPr="000662FF" w:rsidRDefault="009D64EB" w:rsidP="000662FF">
      <w:pPr>
        <w:pStyle w:val="BIZTitelzusatz"/>
      </w:pPr>
      <w:r>
        <w:t>Information für Eltern</w:t>
      </w:r>
    </w:p>
    <w:p w:rsidR="00225F2F" w:rsidRDefault="00240750" w:rsidP="00225F2F">
      <w:pPr>
        <w:pStyle w:val="BIZHaupttitel"/>
      </w:pPr>
      <w:r w:rsidRPr="00240750">
        <w:t>Berufs- und Ausbildungswahl</w:t>
      </w:r>
      <w:r w:rsidRPr="00240750">
        <w:br/>
        <w:t>während der Corona-Krise</w:t>
      </w:r>
    </w:p>
    <w:p w:rsidR="00240750" w:rsidRPr="00240750" w:rsidRDefault="00AB78D3" w:rsidP="00240750">
      <w:pPr>
        <w:pStyle w:val="BIZText"/>
      </w:pPr>
      <w:r w:rsidRPr="00240750">
        <w:t>Liebe Erziehungsberechtigte</w:t>
      </w:r>
      <w:r w:rsidRPr="00240750">
        <w:br/>
        <w:t>Ihr BIZ ist auch in dieser schwierigen Zeit voll einsatzbereit: wir beraten und unterstützen Sie und alle Jugendlichen gerne per Telefon.</w:t>
      </w:r>
    </w:p>
    <w:p w:rsidR="00240750" w:rsidRPr="00240750" w:rsidRDefault="00240750" w:rsidP="00240750">
      <w:pPr>
        <w:pStyle w:val="BIZUntertitel"/>
      </w:pPr>
      <w:r w:rsidRPr="00240750">
        <w:t>Gespräche per Telefon</w:t>
      </w:r>
    </w:p>
    <w:p w:rsidR="00F610D3" w:rsidRPr="00240750" w:rsidRDefault="00AB78D3" w:rsidP="00240750">
      <w:pPr>
        <w:pStyle w:val="BIZText"/>
      </w:pPr>
      <w:bookmarkStart w:id="0" w:name="_Hlk504030564"/>
      <w:r w:rsidRPr="00240750">
        <w:t>Telefontermine können unkompliziert direkt mit der schulhausverantwortlichen Berufsberatungsperson vereinbart werden: Ihr Sohn oder Tochter sowie die Klassenlehrperson weiss, wer das ist und kann die Kontaktangaben vermitteln. Wir beantworten alle Fragen – sowohl von Eltern wie auch von Jugendlichen – rund um die Berufs- und Ausbildungswahl. Auch führen wir weiterhin individuelle Beratungsgespräche durch. Dabei setzen wir auf das Telefon, elektronische Online-Testabklärungen und Kontakte per Email, damit Arbeitsaufträge oder Testauswert</w:t>
      </w:r>
      <w:r w:rsidR="00240750" w:rsidRPr="00240750">
        <w:t>ungen verschickt werden können.</w:t>
      </w:r>
    </w:p>
    <w:p w:rsidR="00240750" w:rsidRPr="00240750" w:rsidRDefault="00AB78D3" w:rsidP="00240750">
      <w:pPr>
        <w:pStyle w:val="BIZText"/>
      </w:pPr>
      <w:r w:rsidRPr="00240750">
        <w:t>Es ist problemlos möglich, auch auf diesem Wege gute Beratungsgespräche durchzuführen. Melden Sie sich, falls Sie diese Unterstützung gerne beanspruchen möchten für Ihre Tochter oder Ihren Sohn oder Sie selber Fragen haben an uns!</w:t>
      </w:r>
      <w:bookmarkEnd w:id="0"/>
    </w:p>
    <w:p w:rsidR="00240750" w:rsidRPr="00240750" w:rsidRDefault="00240750" w:rsidP="00240750">
      <w:pPr>
        <w:pStyle w:val="BIZUntertitel"/>
      </w:pPr>
      <w:r w:rsidRPr="00240750">
        <w:t>Bewerbungsunterlagen durch BIZ prüfen lassen</w:t>
      </w:r>
    </w:p>
    <w:p w:rsidR="00240750" w:rsidRPr="00240750" w:rsidRDefault="00240750" w:rsidP="00240750">
      <w:pPr>
        <w:pStyle w:val="BIZText"/>
      </w:pPr>
      <w:r w:rsidRPr="00240750">
        <w:t>Erstellte Bewerbungsunterlagen können zur Prüfung und um ein Feedback zu erhalten per Mail oder per Post an die schulhausverantwortliche Berufsberatungsperson geschickt werden. Die Antwort erfolgt anschliessend schriftlich und bei Bedarf mit einem zusätzlichen Telefongespräch.</w:t>
      </w:r>
    </w:p>
    <w:p w:rsidR="00F610D3" w:rsidRPr="00240750" w:rsidRDefault="00AB78D3" w:rsidP="00240750">
      <w:pPr>
        <w:pStyle w:val="BIZUntertitel"/>
      </w:pPr>
      <w:r w:rsidRPr="00240750">
        <w:t>Eigenaktivitäten</w:t>
      </w:r>
    </w:p>
    <w:p w:rsidR="00240750" w:rsidRPr="00240750" w:rsidRDefault="00AB78D3" w:rsidP="00240750">
      <w:pPr>
        <w:pStyle w:val="BIZText"/>
      </w:pPr>
      <w:r w:rsidRPr="00240750">
        <w:t>Es macht Sinn, gerade jetzt in die Berufs- und Ausbildungswahl zu investieren und auch selber aktiv zu werden! Ihr Sohn oder Ihre Tochter können dabei die vielen Unterlagen nutzen, die elektronisch abrufbar sind. Wir empfehlen insbesondere folgende Aktivitäten:</w:t>
      </w:r>
    </w:p>
    <w:tbl>
      <w:tblPr>
        <w:tblStyle w:val="BIZTabelle"/>
        <w:tblW w:w="5000" w:type="pct"/>
        <w:tblLook w:val="04A0" w:firstRow="1" w:lastRow="0" w:firstColumn="1" w:lastColumn="0" w:noHBand="0" w:noVBand="1"/>
      </w:tblPr>
      <w:tblGrid>
        <w:gridCol w:w="3262"/>
        <w:gridCol w:w="3401"/>
        <w:gridCol w:w="6489"/>
      </w:tblGrid>
      <w:tr w:rsidR="00044316" w:rsidTr="00044316">
        <w:trPr>
          <w:cnfStyle w:val="100000000000" w:firstRow="1" w:lastRow="0" w:firstColumn="0" w:lastColumn="0" w:oddVBand="0" w:evenVBand="0" w:oddHBand="0" w:evenHBand="0" w:firstRowFirstColumn="0" w:firstRowLastColumn="0" w:lastRowFirstColumn="0" w:lastRowLastColumn="0"/>
          <w:cantSplit/>
          <w:tblHeader/>
        </w:trPr>
        <w:tc>
          <w:tcPr>
            <w:tcW w:w="1240" w:type="pct"/>
          </w:tcPr>
          <w:p w:rsidR="006642DC" w:rsidRDefault="00240750" w:rsidP="00240750">
            <w:pPr>
              <w:pStyle w:val="BIZText"/>
            </w:pPr>
            <w:r>
              <w:t>Wo zu finden</w:t>
            </w:r>
          </w:p>
        </w:tc>
        <w:tc>
          <w:tcPr>
            <w:tcW w:w="1293" w:type="pct"/>
          </w:tcPr>
          <w:p w:rsidR="006642DC" w:rsidRDefault="00240750" w:rsidP="00240750">
            <w:pPr>
              <w:pStyle w:val="BIZText"/>
            </w:pPr>
            <w:r>
              <w:t>Stichwort</w:t>
            </w:r>
          </w:p>
        </w:tc>
        <w:sdt>
          <w:sdtPr>
            <w:id w:val="-1454936999"/>
            <w:placeholder>
              <w:docPart w:val="E2894D5ABA3B4C06AB250470B023714C"/>
            </w:placeholder>
          </w:sdtPr>
          <w:sdtEndPr/>
          <w:sdtContent>
            <w:tc>
              <w:tcPr>
                <w:tcW w:w="2467" w:type="pct"/>
              </w:tcPr>
              <w:p w:rsidR="006642DC" w:rsidRDefault="00240750" w:rsidP="00240750">
                <w:pPr>
                  <w:pStyle w:val="BIZText"/>
                </w:pPr>
                <w:r>
                  <w:t>Was tun damit</w:t>
                </w:r>
              </w:p>
            </w:tc>
          </w:sdtContent>
        </w:sdt>
      </w:tr>
      <w:tr w:rsidR="00044316" w:rsidRPr="00F77DD1" w:rsidTr="00044316">
        <w:trPr>
          <w:cantSplit/>
        </w:trPr>
        <w:tc>
          <w:tcPr>
            <w:tcW w:w="1240" w:type="pct"/>
          </w:tcPr>
          <w:p w:rsidR="00240750" w:rsidRPr="00240750" w:rsidRDefault="00240750" w:rsidP="00240750">
            <w:pPr>
              <w:pStyle w:val="BIZText"/>
              <w:rPr>
                <w:rStyle w:val="Hyperlink"/>
              </w:rPr>
            </w:pPr>
            <w:r w:rsidRPr="00240750">
              <w:rPr>
                <w:rStyle w:val="Hyperlink"/>
              </w:rPr>
              <w:t>www.berufsberatung.ch</w:t>
            </w:r>
          </w:p>
        </w:tc>
        <w:tc>
          <w:tcPr>
            <w:tcW w:w="1293" w:type="pct"/>
          </w:tcPr>
          <w:p w:rsidR="00240750" w:rsidRDefault="00240750" w:rsidP="00240750">
            <w:pPr>
              <w:pStyle w:val="BIZText"/>
            </w:pPr>
            <w:r>
              <w:t>Überblick über Berufe</w:t>
            </w:r>
          </w:p>
        </w:tc>
        <w:tc>
          <w:tcPr>
            <w:tcW w:w="2467" w:type="pct"/>
          </w:tcPr>
          <w:p w:rsidR="00240750" w:rsidRDefault="00240750" w:rsidP="00240750">
            <w:pPr>
              <w:pStyle w:val="BIZText"/>
            </w:pPr>
            <w:r>
              <w:t>Um sich einen Überblick über alle Berufe, d</w:t>
            </w:r>
            <w:r w:rsidR="00044316">
              <w:t>ie eine Berufliche Grundbildung</w:t>
            </w:r>
            <w:r w:rsidR="00044316">
              <w:br/>
            </w:r>
            <w:r>
              <w:t>ermöglichen, zu verschaffen, kann man sich die 22 Berufsfelder anschauen. Ähnliche Berufe sind dabei in je einem Berufsfeld zusammengefasst.</w:t>
            </w:r>
          </w:p>
        </w:tc>
      </w:tr>
      <w:tr w:rsidR="00044316" w:rsidRPr="00F77DD1" w:rsidTr="00044316">
        <w:trPr>
          <w:cantSplit/>
        </w:trPr>
        <w:tc>
          <w:tcPr>
            <w:tcW w:w="1240" w:type="pct"/>
          </w:tcPr>
          <w:p w:rsidR="00240750" w:rsidRPr="00240750" w:rsidRDefault="00240750" w:rsidP="00240750">
            <w:pPr>
              <w:pStyle w:val="BIZText"/>
              <w:rPr>
                <w:rStyle w:val="Hyperlink"/>
              </w:rPr>
            </w:pPr>
            <w:r w:rsidRPr="00240750">
              <w:rPr>
                <w:rStyle w:val="Hyperlink"/>
              </w:rPr>
              <w:t>www.berufsberatung.ch</w:t>
            </w:r>
          </w:p>
        </w:tc>
        <w:tc>
          <w:tcPr>
            <w:tcW w:w="1293" w:type="pct"/>
          </w:tcPr>
          <w:p w:rsidR="00240750" w:rsidRDefault="00240750" w:rsidP="00240750">
            <w:pPr>
              <w:pStyle w:val="BIZText"/>
            </w:pPr>
            <w:r>
              <w:t>Berufsinformationen suchen</w:t>
            </w:r>
          </w:p>
        </w:tc>
        <w:tc>
          <w:tcPr>
            <w:tcW w:w="2467" w:type="pct"/>
          </w:tcPr>
          <w:p w:rsidR="00240750" w:rsidRDefault="00240750" w:rsidP="00240750">
            <w:pPr>
              <w:pStyle w:val="BIZText"/>
            </w:pPr>
            <w:r>
              <w:t>Alle Berufe, die es gibt,</w:t>
            </w:r>
            <w:r w:rsidR="00AB78D3">
              <w:t xml:space="preserve"> kann man auf der Homepage von </w:t>
            </w:r>
            <w:r w:rsidR="00AB78D3" w:rsidRPr="00AB78D3">
              <w:rPr>
                <w:rStyle w:val="Hyperlink"/>
              </w:rPr>
              <w:t>b</w:t>
            </w:r>
            <w:r w:rsidRPr="00AB78D3">
              <w:rPr>
                <w:rStyle w:val="Hyperlink"/>
              </w:rPr>
              <w:t>erufsberatung.ch</w:t>
            </w:r>
            <w:r>
              <w:t xml:space="preserve"> suchen. Man findet zu jedem Beruf ausführliche Informationen.</w:t>
            </w:r>
          </w:p>
          <w:p w:rsidR="00240750" w:rsidRDefault="00240750" w:rsidP="00240750">
            <w:pPr>
              <w:pStyle w:val="BIZText"/>
            </w:pPr>
          </w:p>
          <w:p w:rsidR="00240750" w:rsidRDefault="00EB2803" w:rsidP="00240750">
            <w:pPr>
              <w:pStyle w:val="BIZText"/>
            </w:pPr>
            <w:hyperlink r:id="rId8" w:history="1">
              <w:r w:rsidR="00240750" w:rsidRPr="00240750">
                <w:rPr>
                  <w:rStyle w:val="Hyperlink"/>
                </w:rPr>
                <w:t>www.berufsberatung.ch/berufe</w:t>
              </w:r>
            </w:hyperlink>
            <w:r w:rsidR="00240750" w:rsidRPr="00240750">
              <w:t xml:space="preserve"> anwählen: es erscheint eine Orientierungsseite. Über «Berufe suchen» kann man den gewünschten Beruf aufrufen.</w:t>
            </w:r>
          </w:p>
        </w:tc>
      </w:tr>
      <w:tr w:rsidR="00044316" w:rsidRPr="00F77DD1" w:rsidTr="00044316">
        <w:trPr>
          <w:cantSplit/>
        </w:trPr>
        <w:tc>
          <w:tcPr>
            <w:tcW w:w="1240" w:type="pct"/>
          </w:tcPr>
          <w:p w:rsidR="00240750" w:rsidRPr="00240750" w:rsidRDefault="00EB2803" w:rsidP="00240750">
            <w:pPr>
              <w:pStyle w:val="BIZText"/>
              <w:rPr>
                <w:rStyle w:val="Hyperlink"/>
              </w:rPr>
            </w:pPr>
            <w:hyperlink r:id="rId9" w:history="1">
              <w:r w:rsidR="00240750" w:rsidRPr="00240750">
                <w:rPr>
                  <w:rStyle w:val="Hyperlink"/>
                </w:rPr>
                <w:t>www.berufsberatung.ch</w:t>
              </w:r>
            </w:hyperlink>
          </w:p>
        </w:tc>
        <w:tc>
          <w:tcPr>
            <w:tcW w:w="1293" w:type="pct"/>
          </w:tcPr>
          <w:p w:rsidR="00240750" w:rsidRDefault="00240750" w:rsidP="00240750">
            <w:pPr>
              <w:pStyle w:val="BIZText"/>
            </w:pPr>
            <w:r>
              <w:t>Berufe erkunden</w:t>
            </w:r>
          </w:p>
        </w:tc>
        <w:tc>
          <w:tcPr>
            <w:tcW w:w="2467" w:type="pct"/>
          </w:tcPr>
          <w:p w:rsidR="00240750" w:rsidRDefault="00240750" w:rsidP="00240750">
            <w:pPr>
              <w:pStyle w:val="BIZText"/>
            </w:pPr>
            <w:r>
              <w:t xml:space="preserve">Den </w:t>
            </w:r>
            <w:r w:rsidRPr="00CB6207">
              <w:rPr>
                <w:b/>
              </w:rPr>
              <w:t>Berufe-Explorer</w:t>
            </w:r>
            <w:r>
              <w:t xml:space="preserve"> nutzen und mit der Hilfe von Fotos neue Berufe ent</w:t>
            </w:r>
            <w:r w:rsidR="00044316">
              <w:t>-</w:t>
            </w:r>
            <w:r w:rsidR="00044316">
              <w:br/>
            </w:r>
            <w:r>
              <w:t>decken und herausfinden, welche Berufe Ihren Sohn oder Ihre Tochter besonders ansprechen.</w:t>
            </w:r>
          </w:p>
          <w:p w:rsidR="00240750" w:rsidRDefault="00240750" w:rsidP="00240750">
            <w:pPr>
              <w:pStyle w:val="BIZText"/>
            </w:pPr>
          </w:p>
          <w:p w:rsidR="00240750" w:rsidRDefault="00240750" w:rsidP="00AB78D3">
            <w:pPr>
              <w:pStyle w:val="BIZText"/>
            </w:pPr>
            <w:r w:rsidRPr="00240750">
              <w:t>Direkteinstieg «Schüler/in» wählen, dann «Berufe</w:t>
            </w:r>
            <w:r w:rsidR="00AB78D3">
              <w:t>-E</w:t>
            </w:r>
            <w:r w:rsidRPr="00240750">
              <w:t>xplorer» auswählen und Anweisungen folgen.</w:t>
            </w:r>
          </w:p>
        </w:tc>
      </w:tr>
      <w:tr w:rsidR="00044316" w:rsidRPr="00F77DD1" w:rsidTr="00044316">
        <w:trPr>
          <w:cantSplit/>
        </w:trPr>
        <w:tc>
          <w:tcPr>
            <w:tcW w:w="1240" w:type="pct"/>
          </w:tcPr>
          <w:p w:rsidR="00240750" w:rsidRPr="00240750" w:rsidRDefault="00240750" w:rsidP="00240750">
            <w:pPr>
              <w:pStyle w:val="BIZText"/>
              <w:rPr>
                <w:rStyle w:val="Hyperlink"/>
              </w:rPr>
            </w:pPr>
            <w:r w:rsidRPr="00240750">
              <w:rPr>
                <w:rStyle w:val="Hyperlink"/>
              </w:rPr>
              <w:t>www.berufsberatung.ch</w:t>
            </w:r>
          </w:p>
        </w:tc>
        <w:tc>
          <w:tcPr>
            <w:tcW w:w="1293" w:type="pct"/>
          </w:tcPr>
          <w:p w:rsidR="00240750" w:rsidRPr="00745181" w:rsidRDefault="00240750" w:rsidP="00240750">
            <w:pPr>
              <w:pStyle w:val="BIZText"/>
            </w:pPr>
            <w:r w:rsidRPr="00745181">
              <w:t>Berufe erkunden</w:t>
            </w:r>
          </w:p>
        </w:tc>
        <w:tc>
          <w:tcPr>
            <w:tcW w:w="2467" w:type="pct"/>
          </w:tcPr>
          <w:p w:rsidR="00240750" w:rsidRDefault="00240750" w:rsidP="00240750">
            <w:pPr>
              <w:pStyle w:val="BIZText"/>
            </w:pPr>
            <w:r w:rsidRPr="00CB6207">
              <w:rPr>
                <w:b/>
              </w:rPr>
              <w:t>Berufsfilme</w:t>
            </w:r>
            <w:r>
              <w:t xml:space="preserve"> anschauen, um daraus eine Auswahl von Berufen zu treffen, die interessieren und die deshalb weiter recherchiert werden sollten. Es stehen 275 Filme zur Verfügung!</w:t>
            </w:r>
          </w:p>
          <w:p w:rsidR="00240750" w:rsidRDefault="00240750" w:rsidP="00240750">
            <w:pPr>
              <w:pStyle w:val="BIZText"/>
            </w:pPr>
          </w:p>
          <w:p w:rsidR="00240750" w:rsidRPr="00240750" w:rsidRDefault="00EB2803" w:rsidP="00240750">
            <w:pPr>
              <w:pStyle w:val="BIZText"/>
            </w:pPr>
            <w:hyperlink r:id="rId10" w:history="1">
              <w:r w:rsidR="00240750" w:rsidRPr="00240750">
                <w:rPr>
                  <w:rStyle w:val="Hyperlink"/>
                </w:rPr>
                <w:t>www.berufsberatung.ch/filme</w:t>
              </w:r>
            </w:hyperlink>
            <w:r w:rsidR="00240750" w:rsidRPr="00240750">
              <w:t xml:space="preserve"> anwählen und dann die Berufe durchgehen</w:t>
            </w:r>
          </w:p>
        </w:tc>
      </w:tr>
      <w:tr w:rsidR="00044316" w:rsidRPr="00F77DD1" w:rsidTr="00044316">
        <w:trPr>
          <w:cantSplit/>
        </w:trPr>
        <w:tc>
          <w:tcPr>
            <w:tcW w:w="1240" w:type="pct"/>
          </w:tcPr>
          <w:p w:rsidR="00240750" w:rsidRPr="00240750" w:rsidRDefault="00240750" w:rsidP="00240750">
            <w:pPr>
              <w:pStyle w:val="BIZText"/>
              <w:rPr>
                <w:rStyle w:val="Hyperlink"/>
              </w:rPr>
            </w:pPr>
            <w:r w:rsidRPr="00240750">
              <w:rPr>
                <w:rStyle w:val="Hyperlink"/>
              </w:rPr>
              <w:t>www.feel-ok.ch</w:t>
            </w:r>
          </w:p>
        </w:tc>
        <w:tc>
          <w:tcPr>
            <w:tcW w:w="1293" w:type="pct"/>
          </w:tcPr>
          <w:p w:rsidR="00240750" w:rsidRDefault="00240750" w:rsidP="00240750">
            <w:pPr>
              <w:pStyle w:val="BIZText"/>
            </w:pPr>
            <w:r>
              <w:t>Berufe erkunden</w:t>
            </w:r>
          </w:p>
        </w:tc>
        <w:tc>
          <w:tcPr>
            <w:tcW w:w="2467" w:type="pct"/>
          </w:tcPr>
          <w:p w:rsidR="00240750" w:rsidRDefault="00240750" w:rsidP="00240750">
            <w:pPr>
              <w:pStyle w:val="BIZText"/>
            </w:pPr>
            <w:r>
              <w:t>Den Interessenskompass ausfüllen und herausfinden, welche Berufe zu den eigenen Interessen passen.</w:t>
            </w:r>
          </w:p>
          <w:p w:rsidR="00240750" w:rsidRDefault="00240750" w:rsidP="00240750">
            <w:pPr>
              <w:pStyle w:val="BIZText"/>
            </w:pPr>
          </w:p>
          <w:p w:rsidR="00240750" w:rsidRPr="00240750" w:rsidRDefault="00EB2803" w:rsidP="00240750">
            <w:pPr>
              <w:pStyle w:val="BIZText"/>
            </w:pPr>
            <w:hyperlink r:id="rId11" w:history="1">
              <w:r w:rsidR="00240750" w:rsidRPr="00240750">
                <w:rPr>
                  <w:rStyle w:val="Hyperlink"/>
                </w:rPr>
                <w:t>www.feel-ok.ch</w:t>
              </w:r>
            </w:hyperlink>
            <w:r w:rsidR="00240750" w:rsidRPr="00240750">
              <w:rPr>
                <w:rStyle w:val="Hyperlink"/>
              </w:rPr>
              <w:t>/beruf-kompass</w:t>
            </w:r>
            <w:r w:rsidR="00240750" w:rsidRPr="00240750">
              <w:t xml:space="preserve"> anwählen und den Interessenstest ausfüllen. Das Ergebnis kann anschliessend gerne telefonisch mit dem Berufsberater/</w:t>
            </w:r>
            <w:r w:rsidR="00044316">
              <w:br/>
            </w:r>
            <w:r w:rsidR="00240750" w:rsidRPr="00240750">
              <w:t>der Berufsberaterin besprochen werden.</w:t>
            </w:r>
          </w:p>
        </w:tc>
      </w:tr>
      <w:tr w:rsidR="00044316" w:rsidRPr="00F77DD1" w:rsidTr="00044316">
        <w:trPr>
          <w:cantSplit/>
        </w:trPr>
        <w:tc>
          <w:tcPr>
            <w:tcW w:w="1240" w:type="pct"/>
          </w:tcPr>
          <w:p w:rsidR="00AB78D3" w:rsidRPr="00AB78D3" w:rsidRDefault="00AB78D3" w:rsidP="00AB78D3">
            <w:pPr>
              <w:pStyle w:val="BIZText"/>
              <w:rPr>
                <w:rStyle w:val="Hyperlink"/>
              </w:rPr>
            </w:pPr>
            <w:r w:rsidRPr="00AB78D3">
              <w:rPr>
                <w:rStyle w:val="Hyperlink"/>
              </w:rPr>
              <w:t>www.berufsberatung.ch</w:t>
            </w:r>
          </w:p>
        </w:tc>
        <w:tc>
          <w:tcPr>
            <w:tcW w:w="1293" w:type="pct"/>
          </w:tcPr>
          <w:p w:rsidR="00AB78D3" w:rsidRPr="00745181" w:rsidRDefault="00AB78D3" w:rsidP="00AB78D3">
            <w:pPr>
              <w:pStyle w:val="BIZText"/>
            </w:pPr>
            <w:r w:rsidRPr="00745181">
              <w:t>Berufe recherchieren</w:t>
            </w:r>
          </w:p>
        </w:tc>
        <w:tc>
          <w:tcPr>
            <w:tcW w:w="2467" w:type="pct"/>
          </w:tcPr>
          <w:p w:rsidR="00AB78D3" w:rsidRDefault="00AB78D3" w:rsidP="00AB78D3">
            <w:pPr>
              <w:pStyle w:val="BIZText"/>
            </w:pPr>
            <w:r w:rsidRPr="00AB78D3">
              <w:rPr>
                <w:b/>
              </w:rPr>
              <w:t>Ausgewählte Berufe genauer recherchieren</w:t>
            </w:r>
            <w:r w:rsidRPr="00AB78D3">
              <w:t>: die Berufsbeschreibungen</w:t>
            </w:r>
            <w:r w:rsidR="00044316">
              <w:br/>
            </w:r>
            <w:r w:rsidRPr="00AB78D3">
              <w:t>lesen und den Berufsfilm anschauen. Schriftlich festhalten, was am gewählten Beruf interessiert und gemeinsam in der Familie diskutieren, ob der ausgewählte Beruf</w:t>
            </w:r>
            <w:r>
              <w:t xml:space="preserve"> passen könnte oder eher nicht.</w:t>
            </w:r>
          </w:p>
          <w:p w:rsidR="00FC4986" w:rsidRDefault="00FC4986" w:rsidP="00AB78D3">
            <w:pPr>
              <w:pStyle w:val="BIZText"/>
            </w:pPr>
          </w:p>
          <w:p w:rsidR="00AB78D3" w:rsidRPr="00AB78D3" w:rsidRDefault="00EB2803" w:rsidP="00AB78D3">
            <w:pPr>
              <w:pStyle w:val="BIZText"/>
            </w:pPr>
            <w:hyperlink r:id="rId12" w:history="1">
              <w:r w:rsidR="00AB78D3" w:rsidRPr="00EC3085">
                <w:rPr>
                  <w:rStyle w:val="Hyperlink"/>
                </w:rPr>
                <w:t>www.berufsberatung.ch/berufe</w:t>
              </w:r>
            </w:hyperlink>
            <w:r w:rsidR="00AB78D3">
              <w:t xml:space="preserve"> </w:t>
            </w:r>
            <w:r w:rsidR="00AB78D3" w:rsidRPr="00AB78D3">
              <w:t>dann auf «Berufe suchen» gehen und ausgewählte Berufe anklicken.</w:t>
            </w:r>
          </w:p>
        </w:tc>
      </w:tr>
      <w:tr w:rsidR="00044316" w:rsidRPr="00F77DD1" w:rsidTr="00044316">
        <w:trPr>
          <w:cantSplit/>
        </w:trPr>
        <w:tc>
          <w:tcPr>
            <w:tcW w:w="1240" w:type="pct"/>
          </w:tcPr>
          <w:p w:rsidR="00AB78D3" w:rsidRPr="00AB78D3" w:rsidRDefault="00AB78D3" w:rsidP="00AB78D3">
            <w:pPr>
              <w:pStyle w:val="BIZText"/>
              <w:rPr>
                <w:rStyle w:val="Hyperlink"/>
              </w:rPr>
            </w:pPr>
            <w:r w:rsidRPr="00AB78D3">
              <w:rPr>
                <w:rStyle w:val="Hyperlink"/>
              </w:rPr>
              <w:t>www.berufsberatung.ch</w:t>
            </w:r>
          </w:p>
        </w:tc>
        <w:tc>
          <w:tcPr>
            <w:tcW w:w="1293" w:type="pct"/>
          </w:tcPr>
          <w:p w:rsidR="00AB78D3" w:rsidRPr="00745181" w:rsidRDefault="00AB78D3" w:rsidP="00AB78D3">
            <w:pPr>
              <w:pStyle w:val="BIZText"/>
            </w:pPr>
            <w:r w:rsidRPr="00745181">
              <w:t xml:space="preserve">Sich </w:t>
            </w:r>
            <w:r>
              <w:t xml:space="preserve">selber </w:t>
            </w:r>
            <w:r w:rsidRPr="00745181">
              <w:t>mit Berufsanforderungen vergleichen</w:t>
            </w:r>
          </w:p>
        </w:tc>
        <w:tc>
          <w:tcPr>
            <w:tcW w:w="2467" w:type="pct"/>
          </w:tcPr>
          <w:p w:rsidR="00AB78D3" w:rsidRDefault="00AB78D3" w:rsidP="00AB78D3">
            <w:pPr>
              <w:pStyle w:val="BIZText"/>
            </w:pPr>
            <w:r w:rsidRPr="00AB78D3">
              <w:rPr>
                <w:b/>
              </w:rPr>
              <w:t>Berufs-Check:</w:t>
            </w:r>
            <w:r w:rsidRPr="00AB78D3">
              <w:t xml:space="preserve"> Vergleichen, wie gut die eigenen Interessen und Fähigkeiten mit den Anforderungen eines ausgewählten Berufes zusammenpassen.</w:t>
            </w:r>
          </w:p>
          <w:p w:rsidR="00AB78D3" w:rsidRPr="00AB78D3" w:rsidRDefault="00AB78D3" w:rsidP="00AB78D3">
            <w:pPr>
              <w:pStyle w:val="BIZText"/>
            </w:pPr>
          </w:p>
          <w:p w:rsidR="00AB78D3" w:rsidRPr="00AB78D3" w:rsidRDefault="00EB2803" w:rsidP="00AB78D3">
            <w:pPr>
              <w:pStyle w:val="BIZText"/>
            </w:pPr>
            <w:hyperlink r:id="rId13" w:history="1">
              <w:r w:rsidR="00AB78D3" w:rsidRPr="00AB78D3">
                <w:rPr>
                  <w:rStyle w:val="Hyperlink"/>
                </w:rPr>
                <w:t>www.berufsberatung.ch</w:t>
              </w:r>
            </w:hyperlink>
            <w:r w:rsidR="00AB78D3" w:rsidRPr="00AB78D3">
              <w:t xml:space="preserve"> anwählen und den Direkteinstieg «Schüler/Schülerin» anwählen. Dann nach unten scrollen bis zum Thema «Interessen und Berufe zusammenbringen» und dort den «Beruf</w:t>
            </w:r>
            <w:r w:rsidR="00044316">
              <w:t>scheck» anwählen. Anschliessend</w:t>
            </w:r>
            <w:r w:rsidR="00044316">
              <w:br/>
            </w:r>
            <w:r w:rsidR="00AB78D3" w:rsidRPr="00AB78D3">
              <w:t>den Anweisungen folgen und die ausgew</w:t>
            </w:r>
            <w:r w:rsidR="00044316">
              <w:t>ählten Berufe anklicken und die</w:t>
            </w:r>
            <w:r w:rsidR="00044316">
              <w:br/>
            </w:r>
            <w:r w:rsidR="00AB78D3" w:rsidRPr="00AB78D3">
              <w:t>Fragen dazu beantworten.</w:t>
            </w:r>
          </w:p>
        </w:tc>
      </w:tr>
      <w:tr w:rsidR="00044316" w:rsidRPr="00F77DD1" w:rsidTr="00044316">
        <w:trPr>
          <w:cantSplit/>
        </w:trPr>
        <w:tc>
          <w:tcPr>
            <w:tcW w:w="1240" w:type="pct"/>
          </w:tcPr>
          <w:p w:rsidR="00AB78D3" w:rsidRPr="00AB78D3" w:rsidRDefault="00AB78D3" w:rsidP="00AB78D3">
            <w:pPr>
              <w:pStyle w:val="BIZText"/>
              <w:rPr>
                <w:rStyle w:val="Hyperlink"/>
              </w:rPr>
            </w:pPr>
            <w:r w:rsidRPr="00AB78D3">
              <w:rPr>
                <w:rStyle w:val="Hyperlink"/>
              </w:rPr>
              <w:t>www.anforderungsprofile.ch</w:t>
            </w:r>
          </w:p>
        </w:tc>
        <w:tc>
          <w:tcPr>
            <w:tcW w:w="1293" w:type="pct"/>
          </w:tcPr>
          <w:p w:rsidR="00AB78D3" w:rsidRDefault="00AB78D3" w:rsidP="00AB78D3">
            <w:pPr>
              <w:pStyle w:val="BIZText"/>
            </w:pPr>
            <w:r>
              <w:t>Sich selber mit Berufsanforderungen vergleichen</w:t>
            </w:r>
          </w:p>
        </w:tc>
        <w:tc>
          <w:tcPr>
            <w:tcW w:w="2467" w:type="pct"/>
          </w:tcPr>
          <w:p w:rsidR="00AB78D3" w:rsidRDefault="00AB78D3" w:rsidP="00AB78D3">
            <w:pPr>
              <w:pStyle w:val="BIZText"/>
            </w:pPr>
            <w:r w:rsidRPr="00AB78D3">
              <w:t>Berufe mit eigenen Interessen und Stärken vergleichen. Die Anforderungs</w:t>
            </w:r>
            <w:r w:rsidR="00044316">
              <w:t>-</w:t>
            </w:r>
            <w:r w:rsidR="00044316">
              <w:br/>
            </w:r>
            <w:r w:rsidRPr="00AB78D3">
              <w:t>profile wurden von der Wirtschaft erarbeitet und zeigen für jeden Beruf genau auf, welche Anforderungen erfüllt werden müssen, wenn man diese</w:t>
            </w:r>
            <w:r w:rsidR="00044316">
              <w:t>n Beruf</w:t>
            </w:r>
            <w:r w:rsidR="00044316">
              <w:br/>
            </w:r>
            <w:r w:rsidRPr="00AB78D3">
              <w:t>ergreifen will.</w:t>
            </w:r>
          </w:p>
          <w:p w:rsidR="00AB78D3" w:rsidRPr="00AB78D3" w:rsidRDefault="00AB78D3" w:rsidP="00AB78D3">
            <w:pPr>
              <w:pStyle w:val="BIZText"/>
            </w:pPr>
          </w:p>
          <w:p w:rsidR="00AB78D3" w:rsidRDefault="00EB2803" w:rsidP="00AB78D3">
            <w:pPr>
              <w:pStyle w:val="BIZText"/>
            </w:pPr>
            <w:hyperlink r:id="rId14" w:history="1">
              <w:r w:rsidR="00AB78D3" w:rsidRPr="00AB78D3">
                <w:rPr>
                  <w:rStyle w:val="Hyperlink"/>
                </w:rPr>
                <w:t>www.anforderungsprofile.ch</w:t>
              </w:r>
            </w:hyperlink>
            <w:r w:rsidR="00AB78D3" w:rsidRPr="00AB78D3">
              <w:t xml:space="preserve"> anwählen und dann den entsprechenden Beruf anklicken. Es erscheint ein Profil der Ber</w:t>
            </w:r>
            <w:r w:rsidR="00044316">
              <w:t>ufsanforderungen in den Fächern</w:t>
            </w:r>
            <w:r w:rsidR="00044316">
              <w:br/>
            </w:r>
            <w:r w:rsidR="00AB78D3" w:rsidRPr="00AB78D3">
              <w:t>Mathematik, Deutsch, Naturwissenschaf</w:t>
            </w:r>
            <w:r w:rsidR="00044316">
              <w:t>ten und Fremdsprachen. Je höher</w:t>
            </w:r>
            <w:r w:rsidR="00044316">
              <w:br/>
            </w:r>
            <w:r w:rsidR="00AB78D3" w:rsidRPr="00AB78D3">
              <w:t>die Anforderungen sind, desto besser müssen die Schulleistungen sein.</w:t>
            </w:r>
          </w:p>
          <w:p w:rsidR="00AB78D3" w:rsidRPr="00AB78D3" w:rsidRDefault="00AB78D3" w:rsidP="00AB78D3">
            <w:pPr>
              <w:pStyle w:val="BIZText"/>
            </w:pPr>
          </w:p>
          <w:p w:rsidR="00AB78D3" w:rsidRPr="00AB78D3" w:rsidRDefault="00AB78D3" w:rsidP="00AB78D3">
            <w:pPr>
              <w:pStyle w:val="BIZText"/>
            </w:pPr>
            <w:r w:rsidRPr="00AB78D3">
              <w:t xml:space="preserve">Ist man </w:t>
            </w:r>
            <w:r>
              <w:t>unsicher bezüglich eines Profil</w:t>
            </w:r>
            <w:r w:rsidRPr="00AB78D3">
              <w:t>s und den eigenen Schulleistungen, lohnt sich die Kontaktaufnahme mit dem B</w:t>
            </w:r>
            <w:r w:rsidR="00044316">
              <w:t>IZ. Die Ergebnisse können gerne</w:t>
            </w:r>
            <w:r w:rsidR="00044316">
              <w:br/>
            </w:r>
            <w:r w:rsidRPr="00AB78D3">
              <w:t>telefonisch mit dem Berufsberater/der Berufsberaterin besprochen werden.</w:t>
            </w:r>
          </w:p>
        </w:tc>
      </w:tr>
      <w:tr w:rsidR="00044316" w:rsidRPr="00F77DD1" w:rsidTr="00044316">
        <w:trPr>
          <w:cantSplit/>
        </w:trPr>
        <w:tc>
          <w:tcPr>
            <w:tcW w:w="1240" w:type="pct"/>
          </w:tcPr>
          <w:p w:rsidR="00AB78D3" w:rsidRPr="00AB78D3" w:rsidRDefault="00AB78D3" w:rsidP="00AB78D3">
            <w:pPr>
              <w:pStyle w:val="BIZText"/>
              <w:rPr>
                <w:rStyle w:val="Hyperlink"/>
              </w:rPr>
            </w:pPr>
            <w:r w:rsidRPr="00AB78D3">
              <w:rPr>
                <w:rStyle w:val="Hyperlink"/>
              </w:rPr>
              <w:t>www.berufsberatung.ch</w:t>
            </w:r>
          </w:p>
        </w:tc>
        <w:tc>
          <w:tcPr>
            <w:tcW w:w="1293" w:type="pct"/>
          </w:tcPr>
          <w:p w:rsidR="00AB78D3" w:rsidRDefault="00AB78D3" w:rsidP="00AB78D3">
            <w:pPr>
              <w:pStyle w:val="BIZText"/>
            </w:pPr>
            <w:r>
              <w:t>Lehrstellenbewerbung</w:t>
            </w:r>
          </w:p>
        </w:tc>
        <w:tc>
          <w:tcPr>
            <w:tcW w:w="2467" w:type="pct"/>
          </w:tcPr>
          <w:p w:rsidR="00AB78D3" w:rsidRDefault="00AB78D3" w:rsidP="00AB78D3">
            <w:pPr>
              <w:pStyle w:val="BIZText"/>
            </w:pPr>
            <w:r w:rsidRPr="00AB78D3">
              <w:t>Berufsberatung.ch bietet viele Tipps und Musterbeispiele von guten Bewerbungsunterlagen bei der Lehrstellensuche.</w:t>
            </w:r>
          </w:p>
          <w:p w:rsidR="00AB78D3" w:rsidRPr="00AB78D3" w:rsidRDefault="00AB78D3" w:rsidP="00AB78D3">
            <w:pPr>
              <w:pStyle w:val="BIZText"/>
            </w:pPr>
          </w:p>
          <w:p w:rsidR="00AB78D3" w:rsidRPr="00AB78D3" w:rsidRDefault="00EB2803" w:rsidP="00AB78D3">
            <w:pPr>
              <w:pStyle w:val="BIZText"/>
            </w:pPr>
            <w:hyperlink r:id="rId15" w:history="1">
              <w:r w:rsidR="00AB78D3" w:rsidRPr="00EC3085">
                <w:rPr>
                  <w:rStyle w:val="Hyperlink"/>
                </w:rPr>
                <w:t>www.berufsberatung.ch/lehrstellenbewerbung</w:t>
              </w:r>
            </w:hyperlink>
            <w:r w:rsidR="00AB78D3" w:rsidRPr="00AB78D3">
              <w:t xml:space="preserve"> eingeben un</w:t>
            </w:r>
            <w:r w:rsidR="00AB78D3">
              <w:t>d «Bewerbungs</w:t>
            </w:r>
            <w:r w:rsidR="00044316">
              <w:t>-</w:t>
            </w:r>
            <w:r w:rsidR="00044316">
              <w:br/>
            </w:r>
            <w:r w:rsidR="00AB78D3">
              <w:t xml:space="preserve">unterlagen» unten </w:t>
            </w:r>
            <w:r w:rsidR="00AB78D3" w:rsidRPr="00AB78D3">
              <w:t>auf der Seite anklicken.</w:t>
            </w:r>
          </w:p>
        </w:tc>
      </w:tr>
      <w:tr w:rsidR="00044316" w:rsidRPr="00F77DD1" w:rsidTr="00044316">
        <w:trPr>
          <w:cantSplit/>
        </w:trPr>
        <w:tc>
          <w:tcPr>
            <w:tcW w:w="1240" w:type="pct"/>
          </w:tcPr>
          <w:p w:rsidR="00AB78D3" w:rsidRPr="00AB78D3" w:rsidRDefault="00AB78D3" w:rsidP="00AB78D3">
            <w:pPr>
              <w:pStyle w:val="BIZText"/>
              <w:rPr>
                <w:rStyle w:val="Hyperlink"/>
              </w:rPr>
            </w:pPr>
            <w:r w:rsidRPr="00AB78D3">
              <w:rPr>
                <w:rStyle w:val="Hyperlink"/>
              </w:rPr>
              <w:t>www.yousty.ch</w:t>
            </w:r>
          </w:p>
        </w:tc>
        <w:tc>
          <w:tcPr>
            <w:tcW w:w="1293" w:type="pct"/>
          </w:tcPr>
          <w:p w:rsidR="00AB78D3" w:rsidRDefault="00AB78D3" w:rsidP="00AB78D3">
            <w:pPr>
              <w:pStyle w:val="BIZText"/>
            </w:pPr>
            <w:r>
              <w:t>Bewerbungsdossier</w:t>
            </w:r>
          </w:p>
        </w:tc>
        <w:tc>
          <w:tcPr>
            <w:tcW w:w="2467" w:type="pct"/>
          </w:tcPr>
          <w:p w:rsidR="00AB78D3" w:rsidRPr="00AB78D3" w:rsidRDefault="00AB78D3" w:rsidP="00AB78D3">
            <w:pPr>
              <w:pStyle w:val="BIZText"/>
            </w:pPr>
            <w:r w:rsidRPr="00AB78D3">
              <w:t>Yousty bietet viele Tipps zur Gestaltung der Bewerbungsunterlagen.</w:t>
            </w:r>
          </w:p>
          <w:p w:rsidR="00AB78D3" w:rsidRPr="00AB78D3" w:rsidRDefault="00AB78D3" w:rsidP="00AB78D3">
            <w:pPr>
              <w:pStyle w:val="BIZText"/>
            </w:pPr>
          </w:p>
          <w:p w:rsidR="00AB78D3" w:rsidRPr="00AB78D3" w:rsidRDefault="00EB2803" w:rsidP="00AB78D3">
            <w:pPr>
              <w:pStyle w:val="BIZText"/>
            </w:pPr>
            <w:hyperlink r:id="rId16" w:history="1">
              <w:r w:rsidR="00AB78D3" w:rsidRPr="00AB78D3">
                <w:rPr>
                  <w:rStyle w:val="Hyperlink"/>
                </w:rPr>
                <w:t>www.yousty.ch</w:t>
              </w:r>
            </w:hyperlink>
            <w:r w:rsidR="00AB78D3" w:rsidRPr="00AB78D3">
              <w:t xml:space="preserve"> anwählen und oben im Reiter «Bewerbungstipps» anklicken. </w:t>
            </w:r>
            <w:r w:rsidR="00AB78D3">
              <w:t>Es erscheint ein Drop-Down-Menü</w:t>
            </w:r>
            <w:r w:rsidR="00AB78D3" w:rsidRPr="00AB78D3">
              <w:t>: gewünschtes auswählen.</w:t>
            </w:r>
          </w:p>
        </w:tc>
      </w:tr>
      <w:tr w:rsidR="00044316" w:rsidRPr="00F77DD1" w:rsidTr="00044316">
        <w:trPr>
          <w:cantSplit/>
        </w:trPr>
        <w:tc>
          <w:tcPr>
            <w:tcW w:w="1240" w:type="pct"/>
          </w:tcPr>
          <w:p w:rsidR="00AB78D3" w:rsidRPr="00AB78D3" w:rsidRDefault="00AB78D3" w:rsidP="00AB78D3">
            <w:pPr>
              <w:pStyle w:val="BIZText"/>
              <w:rPr>
                <w:b/>
              </w:rPr>
            </w:pPr>
            <w:r w:rsidRPr="00AB78D3">
              <w:rPr>
                <w:b/>
              </w:rPr>
              <w:t>Lehrmittel:</w:t>
            </w:r>
          </w:p>
          <w:p w:rsidR="00AB78D3" w:rsidRPr="00470C37" w:rsidRDefault="00AB78D3" w:rsidP="00AB78D3">
            <w:pPr>
              <w:pStyle w:val="BIZText"/>
              <w:rPr>
                <w:b/>
              </w:rPr>
            </w:pPr>
            <w:r w:rsidRPr="00470C37">
              <w:t>Berufswahl</w:t>
            </w:r>
            <w:r>
              <w:t>tagebuch</w:t>
            </w:r>
          </w:p>
          <w:p w:rsidR="00AB78D3" w:rsidRPr="00AB78D3" w:rsidRDefault="00AB78D3" w:rsidP="00AB78D3">
            <w:pPr>
              <w:pStyle w:val="BIZText"/>
              <w:rPr>
                <w:b/>
              </w:rPr>
            </w:pPr>
            <w:r>
              <w:rPr>
                <w:b/>
              </w:rPr>
              <w:t>oder</w:t>
            </w:r>
          </w:p>
          <w:p w:rsidR="00AB78D3" w:rsidRPr="00470C37" w:rsidRDefault="00AB78D3" w:rsidP="00AB78D3">
            <w:pPr>
              <w:pStyle w:val="BIZText"/>
              <w:rPr>
                <w:b/>
              </w:rPr>
            </w:pPr>
            <w:r w:rsidRPr="00470C37">
              <w:t>Berufswahlportfolio</w:t>
            </w:r>
          </w:p>
        </w:tc>
        <w:tc>
          <w:tcPr>
            <w:tcW w:w="1293" w:type="pct"/>
          </w:tcPr>
          <w:p w:rsidR="00AB78D3" w:rsidRPr="00745181" w:rsidRDefault="00AB78D3" w:rsidP="00AB78D3">
            <w:pPr>
              <w:pStyle w:val="BIZText"/>
            </w:pPr>
            <w:r>
              <w:t>Im Lehrmittel der Schule</w:t>
            </w:r>
            <w:r>
              <w:br/>
              <w:t>weiterarbeiten</w:t>
            </w:r>
          </w:p>
        </w:tc>
        <w:tc>
          <w:tcPr>
            <w:tcW w:w="2467" w:type="pct"/>
          </w:tcPr>
          <w:p w:rsidR="00AB78D3" w:rsidRPr="00AB78D3" w:rsidRDefault="00AB78D3" w:rsidP="00AB78D3">
            <w:pPr>
              <w:pStyle w:val="BIZText"/>
            </w:pPr>
            <w:r w:rsidRPr="00AB78D3">
              <w:t>Falls an der Schule Ihres Sohnes/Ihrer Tochter mit einem der beiden Lehrmittel gearbeitet wird, kann es sinnvoll sein, dass Sie gemeinsam das Lehrmittel durcharbeiten. Sollte die Schule mit eigenen Arbeitsmaterialien arbeiten im Unterricht zur Beruflichen Orientierung, fragen Sie bei der Klassenlehrperson nach, ob es daraus Aufgaben gibt, die Sie zuhause mit Ihrem Sohn oder Ihrer Tochter durcharbeiten könnten.</w:t>
            </w:r>
          </w:p>
        </w:tc>
      </w:tr>
    </w:tbl>
    <w:p w:rsidR="00CF7641" w:rsidRDefault="00CF7641" w:rsidP="00982318">
      <w:pPr>
        <w:pStyle w:val="BIZText"/>
      </w:pPr>
    </w:p>
    <w:p w:rsidR="00AB78D3" w:rsidRDefault="00AB78D3" w:rsidP="00AB78D3">
      <w:r>
        <w:t>Die BIZ Kanton Bern hoffen, Ihnen mit diesen Hinweisen weitergeholfen zu haben. Falls noch Fragen offen sind, kontaktieren Sie uns per Telefon: wir freuen uns auf Ihren Anruf!</w:t>
      </w:r>
    </w:p>
    <w:p w:rsidR="00982318" w:rsidRDefault="00982318" w:rsidP="00982318">
      <w:pPr>
        <w:pStyle w:val="BIZUntertitel"/>
      </w:pPr>
      <w:r>
        <w:t>Hier finden Sie uns</w:t>
      </w:r>
    </w:p>
    <w:p w:rsidR="00982318" w:rsidRPr="00707876" w:rsidRDefault="00982318" w:rsidP="00982318">
      <w:pPr>
        <w:pStyle w:val="BIZkeinAbstand"/>
      </w:pPr>
    </w:p>
    <w:tbl>
      <w:tblPr>
        <w:tblStyle w:val="Tabellenrast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8"/>
        <w:gridCol w:w="2608"/>
        <w:gridCol w:w="2608"/>
        <w:gridCol w:w="2608"/>
      </w:tblGrid>
      <w:tr w:rsidR="00982318" w:rsidTr="00982318">
        <w:tc>
          <w:tcPr>
            <w:tcW w:w="2608" w:type="dxa"/>
          </w:tcPr>
          <w:p w:rsidR="00CF7641" w:rsidRDefault="00CF7641" w:rsidP="00CF7641">
            <w:pPr>
              <w:pStyle w:val="BIZText"/>
            </w:pPr>
            <w:r w:rsidRPr="00CF7641">
              <w:t>BIZ Bern</w:t>
            </w:r>
            <w:r w:rsidRPr="00CF7641">
              <w:br/>
              <w:t>Bremgartenstrasse 37</w:t>
            </w:r>
            <w:r w:rsidRPr="00CF7641">
              <w:br/>
              <w:t>Postfach</w:t>
            </w:r>
            <w:r w:rsidRPr="00CF7641">
              <w:br/>
              <w:t>3001 Bern</w:t>
            </w:r>
            <w:r w:rsidRPr="00CF7641">
              <w:br/>
              <w:t xml:space="preserve">T </w:t>
            </w:r>
            <w:hyperlink r:id="rId17" w:history="1">
              <w:r w:rsidRPr="00CF7641">
                <w:t>031 633 80 00</w:t>
              </w:r>
            </w:hyperlink>
            <w:r w:rsidRPr="00CF7641">
              <w:br/>
            </w:r>
            <w:hyperlink r:id="rId18" w:history="1">
              <w:r w:rsidRPr="00CF7641">
                <w:rPr>
                  <w:rStyle w:val="Hyperlink"/>
                </w:rPr>
                <w:t>biz-bern@be.ch</w:t>
              </w:r>
            </w:hyperlink>
          </w:p>
          <w:p w:rsidR="00982318" w:rsidRDefault="00982318" w:rsidP="00CF7641">
            <w:pPr>
              <w:pStyle w:val="BIZText"/>
            </w:pPr>
          </w:p>
        </w:tc>
        <w:tc>
          <w:tcPr>
            <w:tcW w:w="2608" w:type="dxa"/>
          </w:tcPr>
          <w:p w:rsidR="00CF7641" w:rsidRPr="00CF7641" w:rsidRDefault="00CF7641" w:rsidP="00CF7641">
            <w:pPr>
              <w:pStyle w:val="BIZText"/>
              <w:rPr>
                <w:rStyle w:val="Hyperlink"/>
              </w:rPr>
            </w:pPr>
            <w:r w:rsidRPr="00CF7641">
              <w:t>BIZ Burgdorf</w:t>
            </w:r>
            <w:r w:rsidRPr="00CF7641">
              <w:br/>
              <w:t>Dunantstrasse 7a</w:t>
            </w:r>
            <w:r w:rsidRPr="00CF7641">
              <w:br/>
              <w:t>3400 Burgdorf</w:t>
            </w:r>
            <w:r w:rsidRPr="00CF7641">
              <w:br/>
              <w:t>T 0</w:t>
            </w:r>
            <w:hyperlink r:id="rId19" w:history="1">
              <w:r w:rsidRPr="00CF7641">
                <w:t>31 635 52 00</w:t>
              </w:r>
            </w:hyperlink>
            <w:r>
              <w:br/>
            </w:r>
            <w:hyperlink r:id="rId20" w:history="1">
              <w:r w:rsidRPr="00CF7641">
                <w:rPr>
                  <w:rStyle w:val="Hyperlink"/>
                </w:rPr>
                <w:t>biz-burgdorf@be.ch</w:t>
              </w:r>
            </w:hyperlink>
          </w:p>
          <w:p w:rsidR="00CF7641" w:rsidRDefault="00CF7641" w:rsidP="00CF7641">
            <w:pPr>
              <w:pStyle w:val="BIZText"/>
            </w:pPr>
          </w:p>
        </w:tc>
        <w:tc>
          <w:tcPr>
            <w:tcW w:w="2608" w:type="dxa"/>
          </w:tcPr>
          <w:p w:rsidR="00CF7641" w:rsidRPr="00CF7641" w:rsidRDefault="00CF7641" w:rsidP="00CF7641">
            <w:pPr>
              <w:pStyle w:val="BIZText"/>
            </w:pPr>
            <w:r w:rsidRPr="00CF7641">
              <w:t>BIZ Langenthal</w:t>
            </w:r>
            <w:r w:rsidRPr="00CF7641">
              <w:br/>
              <w:t>Weststrasse 26</w:t>
            </w:r>
            <w:r w:rsidRPr="00CF7641">
              <w:br/>
              <w:t>4900 Langenthal</w:t>
            </w:r>
            <w:r>
              <w:br/>
            </w:r>
            <w:r w:rsidRPr="00CF7641">
              <w:t>T 0</w:t>
            </w:r>
            <w:hyperlink r:id="rId21" w:history="1">
              <w:r w:rsidRPr="00CF7641">
                <w:t>31 636 13 83</w:t>
              </w:r>
            </w:hyperlink>
            <w:r>
              <w:br/>
            </w:r>
            <w:hyperlink r:id="rId22" w:history="1">
              <w:r w:rsidRPr="00CF7641">
                <w:rPr>
                  <w:rStyle w:val="Hyperlink"/>
                </w:rPr>
                <w:t>biz-langenthal@be.ch</w:t>
              </w:r>
            </w:hyperlink>
          </w:p>
          <w:p w:rsidR="00CF7641" w:rsidRDefault="00CF7641" w:rsidP="00CF7641">
            <w:pPr>
              <w:pStyle w:val="BIZText"/>
            </w:pPr>
          </w:p>
        </w:tc>
        <w:tc>
          <w:tcPr>
            <w:tcW w:w="2608" w:type="dxa"/>
          </w:tcPr>
          <w:p w:rsidR="00CF7641" w:rsidRPr="00CF7641" w:rsidRDefault="00CF7641" w:rsidP="00CF7641">
            <w:pPr>
              <w:pStyle w:val="BIZText"/>
            </w:pPr>
            <w:r w:rsidRPr="00CF7641">
              <w:t>BIZ Thun</w:t>
            </w:r>
            <w:r w:rsidRPr="00CF7641">
              <w:br/>
              <w:t>Scheibenstrasse 11 C</w:t>
            </w:r>
            <w:r w:rsidRPr="00CF7641">
              <w:br/>
              <w:t>3600 Thun</w:t>
            </w:r>
            <w:r w:rsidR="00982318">
              <w:br/>
            </w:r>
            <w:r w:rsidR="00982318" w:rsidRPr="00982318">
              <w:t xml:space="preserve">T </w:t>
            </w:r>
            <w:hyperlink r:id="rId23" w:history="1">
              <w:r w:rsidR="00982318" w:rsidRPr="00982318">
                <w:t>031 635 59 00</w:t>
              </w:r>
            </w:hyperlink>
            <w:r w:rsidR="00982318">
              <w:br/>
            </w:r>
            <w:hyperlink r:id="rId24" w:history="1">
              <w:r w:rsidRPr="00CF7641">
                <w:rPr>
                  <w:rStyle w:val="Hyperlink"/>
                </w:rPr>
                <w:t>biz-thun@be.ch</w:t>
              </w:r>
            </w:hyperlink>
          </w:p>
          <w:p w:rsidR="00CF7641" w:rsidRDefault="00CF7641" w:rsidP="00CF7641">
            <w:pPr>
              <w:pStyle w:val="BIZText"/>
            </w:pPr>
          </w:p>
        </w:tc>
      </w:tr>
      <w:tr w:rsidR="00982318" w:rsidRPr="00CF7641" w:rsidTr="00982318">
        <w:tc>
          <w:tcPr>
            <w:tcW w:w="2608" w:type="dxa"/>
          </w:tcPr>
          <w:p w:rsidR="00BD05C8" w:rsidRPr="00CF7641" w:rsidRDefault="00CF7641" w:rsidP="00CF7641">
            <w:pPr>
              <w:pStyle w:val="BIZText"/>
            </w:pPr>
            <w:r w:rsidRPr="00CF7641">
              <w:t>BIZ Biel</w:t>
            </w:r>
            <w:r>
              <w:t xml:space="preserve"> / OP Bienne</w:t>
            </w:r>
            <w:r w:rsidRPr="00CF7641">
              <w:br/>
              <w:t>Zentralstrasse 64</w:t>
            </w:r>
            <w:r w:rsidRPr="00CF7641">
              <w:br/>
              <w:t>2503 Biel</w:t>
            </w:r>
            <w:r>
              <w:t xml:space="preserve"> </w:t>
            </w:r>
            <w:r w:rsidRPr="00CF7641">
              <w:t>/</w:t>
            </w:r>
            <w:r>
              <w:t xml:space="preserve"> </w:t>
            </w:r>
            <w:r w:rsidRPr="00CF7641">
              <w:t>Bienne</w:t>
            </w:r>
            <w:r w:rsidRPr="00CF7641">
              <w:br/>
              <w:t xml:space="preserve">T </w:t>
            </w:r>
            <w:hyperlink r:id="rId25" w:history="1">
              <w:r w:rsidRPr="00CF7641">
                <w:rPr>
                  <w:rStyle w:val="Hyperlink"/>
                </w:rPr>
                <w:t>031 635 38 38</w:t>
              </w:r>
            </w:hyperlink>
            <w:r w:rsidRPr="00CF7641">
              <w:br/>
            </w:r>
            <w:hyperlink r:id="rId26" w:history="1">
              <w:r w:rsidRPr="00CF7641">
                <w:rPr>
                  <w:rStyle w:val="Hyperlink"/>
                </w:rPr>
                <w:t>biz-biel@be.ch</w:t>
              </w:r>
            </w:hyperlink>
          </w:p>
          <w:p w:rsidR="00CF7641" w:rsidRDefault="00CF7641" w:rsidP="00CF7641">
            <w:pPr>
              <w:pStyle w:val="BIZText"/>
            </w:pPr>
          </w:p>
        </w:tc>
        <w:tc>
          <w:tcPr>
            <w:tcW w:w="2608" w:type="dxa"/>
          </w:tcPr>
          <w:p w:rsidR="00CF7641" w:rsidRPr="00CF7641" w:rsidRDefault="00CF7641" w:rsidP="00CF7641">
            <w:pPr>
              <w:pStyle w:val="BIZText"/>
            </w:pPr>
            <w:r w:rsidRPr="00CF7641">
              <w:t>BIZ Interlaken</w:t>
            </w:r>
            <w:r w:rsidRPr="00CF7641">
              <w:br/>
              <w:t>Schloss 9</w:t>
            </w:r>
            <w:r w:rsidRPr="00CF7641">
              <w:br/>
              <w:t>3800 Interlaken</w:t>
            </w:r>
            <w:r w:rsidRPr="00CF7641">
              <w:br/>
              <w:t>T</w:t>
            </w:r>
            <w:hyperlink r:id="rId27" w:history="1">
              <w:r w:rsidRPr="00CF7641">
                <w:t xml:space="preserve"> 031 635 36 30</w:t>
              </w:r>
            </w:hyperlink>
          </w:p>
          <w:p w:rsidR="00CF7641" w:rsidRPr="00CF7641" w:rsidRDefault="00EB2803" w:rsidP="00CF7641">
            <w:pPr>
              <w:pStyle w:val="BIZText"/>
              <w:rPr>
                <w:rStyle w:val="Hyperlink"/>
              </w:rPr>
            </w:pPr>
            <w:hyperlink r:id="rId28" w:history="1">
              <w:r w:rsidR="00CF7641" w:rsidRPr="00CF7641">
                <w:rPr>
                  <w:rStyle w:val="Hyperlink"/>
                </w:rPr>
                <w:t>biz-interlaken@be.ch</w:t>
              </w:r>
            </w:hyperlink>
          </w:p>
          <w:p w:rsidR="00CF7641" w:rsidRPr="00CF7641" w:rsidRDefault="00CF7641" w:rsidP="00CF7641">
            <w:pPr>
              <w:pStyle w:val="BIZText"/>
            </w:pPr>
          </w:p>
        </w:tc>
        <w:tc>
          <w:tcPr>
            <w:tcW w:w="2608" w:type="dxa"/>
          </w:tcPr>
          <w:p w:rsidR="00CF7641" w:rsidRDefault="00CF7641" w:rsidP="00CF7641">
            <w:pPr>
              <w:pStyle w:val="BIZText"/>
            </w:pPr>
            <w:r w:rsidRPr="00CF7641">
              <w:t>BIZ Langnau</w:t>
            </w:r>
            <w:r w:rsidRPr="00CF7641">
              <w:br/>
              <w:t>Burgdorfstrasse 25</w:t>
            </w:r>
            <w:r w:rsidRPr="00CF7641">
              <w:br/>
              <w:t>3550 Langnau</w:t>
            </w:r>
            <w:r w:rsidRPr="00CF7641">
              <w:br/>
              <w:t>T 0</w:t>
            </w:r>
            <w:hyperlink r:id="rId29" w:history="1">
              <w:r w:rsidRPr="00CF7641">
                <w:t>31 635 34 34</w:t>
              </w:r>
            </w:hyperlink>
            <w:r w:rsidRPr="00CF7641">
              <w:br/>
            </w:r>
            <w:hyperlink r:id="rId30" w:history="1">
              <w:r w:rsidRPr="00CF7641">
                <w:rPr>
                  <w:rStyle w:val="Hyperlink"/>
                </w:rPr>
                <w:t>biz-langnau@be.ch</w:t>
              </w:r>
            </w:hyperlink>
          </w:p>
          <w:p w:rsidR="00CF7641" w:rsidRDefault="00CF7641" w:rsidP="00CF7641">
            <w:pPr>
              <w:pStyle w:val="BIZText"/>
            </w:pPr>
          </w:p>
        </w:tc>
        <w:tc>
          <w:tcPr>
            <w:tcW w:w="2608" w:type="dxa"/>
          </w:tcPr>
          <w:p w:rsidR="00CF7641" w:rsidRPr="00CF7641" w:rsidRDefault="00CF7641" w:rsidP="00CF7641">
            <w:pPr>
              <w:pStyle w:val="BIZText"/>
              <w:rPr>
                <w:lang w:val="fr-FR"/>
              </w:rPr>
            </w:pPr>
            <w:r w:rsidRPr="00CF7641">
              <w:rPr>
                <w:lang w:val="fr-FR"/>
              </w:rPr>
              <w:t>OP Tavannes</w:t>
            </w:r>
            <w:r w:rsidRPr="00CF7641">
              <w:rPr>
                <w:lang w:val="fr-FR"/>
              </w:rPr>
              <w:br/>
              <w:t>Rue de Pierre-Pertuis 16</w:t>
            </w:r>
            <w:r w:rsidRPr="00CF7641">
              <w:rPr>
                <w:lang w:val="fr-FR"/>
              </w:rPr>
              <w:br/>
              <w:t>Case postale 245</w:t>
            </w:r>
            <w:r w:rsidRPr="00CF7641">
              <w:rPr>
                <w:lang w:val="fr-FR"/>
              </w:rPr>
              <w:br/>
              <w:t>2710 Tavannes</w:t>
            </w:r>
            <w:r>
              <w:rPr>
                <w:lang w:val="fr-FR"/>
              </w:rPr>
              <w:br/>
            </w:r>
            <w:r w:rsidRPr="00CF7641">
              <w:t>Tél. 0</w:t>
            </w:r>
            <w:hyperlink r:id="rId31" w:history="1">
              <w:r w:rsidRPr="00CF7641">
                <w:rPr>
                  <w:lang w:val="fr-FR"/>
                </w:rPr>
                <w:t>31 635 38 99</w:t>
              </w:r>
            </w:hyperlink>
            <w:r>
              <w:rPr>
                <w:lang w:val="fr-FR"/>
              </w:rPr>
              <w:br/>
            </w:r>
            <w:hyperlink r:id="rId32" w:history="1">
              <w:r w:rsidRPr="00CF7641">
                <w:rPr>
                  <w:rStyle w:val="Hyperlink"/>
                  <w:lang w:val="fr-FR"/>
                </w:rPr>
                <w:t>op-tavannes@be.ch</w:t>
              </w:r>
            </w:hyperlink>
          </w:p>
        </w:tc>
      </w:tr>
    </w:tbl>
    <w:p w:rsidR="00CF7641" w:rsidRPr="00CF7641" w:rsidRDefault="00CF7641" w:rsidP="00982318">
      <w:pPr>
        <w:pStyle w:val="BIZText"/>
        <w:rPr>
          <w:rStyle w:val="Hyperlink"/>
          <w:lang w:val="fr-FR"/>
        </w:rPr>
      </w:pPr>
    </w:p>
    <w:sectPr w:rsidR="00CF7641" w:rsidRPr="00CF7641" w:rsidSect="00982318">
      <w:headerReference w:type="even" r:id="rId33"/>
      <w:headerReference w:type="default" r:id="rId34"/>
      <w:footerReference w:type="even" r:id="rId35"/>
      <w:headerReference w:type="first" r:id="rId36"/>
      <w:footerReference w:type="first" r:id="rId37"/>
      <w:type w:val="continuous"/>
      <w:pgSz w:w="16838" w:h="11906" w:orient="landscape" w:code="9"/>
      <w:pgMar w:top="238" w:right="1701" w:bottom="567" w:left="1985" w:header="510" w:footer="17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03" w:rsidRPr="00E421A3" w:rsidRDefault="00EB2803" w:rsidP="00E421A3">
      <w:r>
        <w:separator/>
      </w:r>
    </w:p>
  </w:endnote>
  <w:endnote w:type="continuationSeparator" w:id="0">
    <w:p w:rsidR="00EB2803" w:rsidRPr="00E421A3" w:rsidRDefault="00EB2803" w:rsidP="00E4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8C" w:rsidRDefault="006D7F8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8446"/>
      <w:gridCol w:w="4706"/>
    </w:tblGrid>
    <w:tr w:rsidR="00240750" w:rsidRPr="000662FF" w:rsidTr="00240750">
      <w:tc>
        <w:tcPr>
          <w:tcW w:w="8466" w:type="dxa"/>
        </w:tcPr>
        <w:p w:rsidR="00240750" w:rsidRPr="000662FF" w:rsidRDefault="00240750" w:rsidP="000662FF">
          <w:pPr>
            <w:pStyle w:val="BIZFusszeile"/>
          </w:pPr>
          <w:r w:rsidRPr="000662FF">
            <w:t>Die BIZ Berufsberatungs- und Informationszentren sind ein</w:t>
          </w:r>
          <w:r>
            <w:t>e Dienstleistung</w:t>
          </w:r>
          <w:r>
            <w:br/>
            <w:t>der Bildungs- und Kultur</w:t>
          </w:r>
          <w:r w:rsidRPr="000662FF">
            <w:t>direktion des Kantons Bern</w:t>
          </w:r>
        </w:p>
      </w:tc>
      <w:tc>
        <w:tcPr>
          <w:tcW w:w="4717" w:type="dxa"/>
          <w:tcMar>
            <w:left w:w="0" w:type="dxa"/>
            <w:right w:w="0" w:type="dxa"/>
          </w:tcMar>
        </w:tcPr>
        <w:p w:rsidR="00240750" w:rsidRPr="0063124C" w:rsidRDefault="00240750" w:rsidP="00240750">
          <w:pPr>
            <w:pStyle w:val="BIZFusszeile"/>
            <w:jc w:val="right"/>
            <w:rPr>
              <w:rStyle w:val="Hyperlink"/>
              <w:sz w:val="14"/>
            </w:rPr>
          </w:pPr>
          <w:r>
            <w:fldChar w:fldCharType="begin"/>
          </w:r>
          <w:r>
            <w:instrText xml:space="preserve"> HYPERLINK "http://www.be.ch/bizstart" </w:instrText>
          </w:r>
          <w:r>
            <w:fldChar w:fldCharType="separate"/>
          </w:r>
          <w:r w:rsidRPr="0063124C">
            <w:rPr>
              <w:rStyle w:val="Hyperlink"/>
              <w:sz w:val="14"/>
            </w:rPr>
            <w:t>www.be.ch/bizstart</w:t>
          </w:r>
        </w:p>
        <w:p w:rsidR="00240750" w:rsidRPr="000662FF" w:rsidRDefault="00240750" w:rsidP="00240750">
          <w:pPr>
            <w:pStyle w:val="BIZFusszeile"/>
            <w:jc w:val="right"/>
          </w:pPr>
          <w:r>
            <w:fldChar w:fldCharType="end"/>
          </w:r>
        </w:p>
      </w:tc>
    </w:tr>
  </w:tbl>
  <w:p w:rsidR="000A7250" w:rsidRPr="00E421A3" w:rsidRDefault="000A7250" w:rsidP="008F0CC2">
    <w:pPr>
      <w:pStyle w:val="BIZUntertite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03" w:rsidRPr="00E421A3" w:rsidRDefault="00EB2803" w:rsidP="00E421A3">
      <w:r>
        <w:separator/>
      </w:r>
    </w:p>
  </w:footnote>
  <w:footnote w:type="continuationSeparator" w:id="0">
    <w:p w:rsidR="00EB2803" w:rsidRPr="00E421A3" w:rsidRDefault="00EB2803" w:rsidP="00E4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8C" w:rsidRDefault="006D7F8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34" w:type="dxa"/>
      <w:tblInd w:w="-851" w:type="dxa"/>
      <w:tblLayout w:type="fixed"/>
      <w:tblCellMar>
        <w:left w:w="0" w:type="dxa"/>
        <w:right w:w="0" w:type="dxa"/>
      </w:tblCellMar>
      <w:tblLook w:val="04A0" w:firstRow="1" w:lastRow="0" w:firstColumn="1" w:lastColumn="0" w:noHBand="0" w:noVBand="1"/>
    </w:tblPr>
    <w:tblGrid>
      <w:gridCol w:w="12191"/>
      <w:gridCol w:w="1843"/>
    </w:tblGrid>
    <w:tr w:rsidR="00455CD6" w:rsidRPr="00455CD6" w:rsidTr="00E15B31">
      <w:trPr>
        <w:trHeight w:val="554"/>
      </w:trPr>
      <w:tc>
        <w:tcPr>
          <w:tcW w:w="12191" w:type="dxa"/>
          <w:vMerge w:val="restart"/>
        </w:tcPr>
        <w:p w:rsidR="00455CD6" w:rsidRPr="00455CD6" w:rsidRDefault="00455CD6" w:rsidP="00455CD6">
          <w:pPr>
            <w:spacing w:after="0" w:line="240" w:lineRule="auto"/>
            <w:contextualSpacing/>
            <w:rPr>
              <w:sz w:val="14"/>
            </w:rPr>
          </w:pPr>
          <w:r>
            <w:rPr>
              <w:noProof/>
              <w:lang w:eastAsia="de-CH"/>
            </w:rPr>
            <w:drawing>
              <wp:inline distT="0" distB="0" distL="0" distR="0" wp14:anchorId="543D4579" wp14:editId="4D9F1842">
                <wp:extent cx="1382400" cy="669600"/>
                <wp:effectExtent l="0" t="0" r="8255" b="0"/>
                <wp:docPr id="824" name="Grafik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start_logo-H_A5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400" cy="669600"/>
                        </a:xfrm>
                        <a:prstGeom prst="rect">
                          <a:avLst/>
                        </a:prstGeom>
                      </pic:spPr>
                    </pic:pic>
                  </a:graphicData>
                </a:graphic>
              </wp:inline>
            </w:drawing>
          </w:r>
        </w:p>
      </w:tc>
      <w:tc>
        <w:tcPr>
          <w:tcW w:w="1843" w:type="dxa"/>
          <w:vAlign w:val="bottom"/>
        </w:tcPr>
        <w:p w:rsidR="00455CD6" w:rsidRPr="00455CD6" w:rsidRDefault="00455CD6" w:rsidP="00455CD6">
          <w:pPr>
            <w:spacing w:after="0" w:line="240" w:lineRule="auto"/>
            <w:contextualSpacing/>
            <w:jc w:val="right"/>
            <w:rPr>
              <w:sz w:val="14"/>
            </w:rPr>
          </w:pPr>
          <w:r w:rsidRPr="00455CD6">
            <w:rPr>
              <w:sz w:val="14"/>
            </w:rPr>
            <w:fldChar w:fldCharType="begin"/>
          </w:r>
          <w:r w:rsidRPr="00455CD6">
            <w:rPr>
              <w:sz w:val="14"/>
            </w:rPr>
            <w:instrText>PAGE  \* Arabic  \* MERGEFORMAT</w:instrText>
          </w:r>
          <w:r w:rsidRPr="00455CD6">
            <w:rPr>
              <w:sz w:val="14"/>
            </w:rPr>
            <w:fldChar w:fldCharType="separate"/>
          </w:r>
          <w:r w:rsidR="00B82F03" w:rsidRPr="00B82F03">
            <w:rPr>
              <w:noProof/>
              <w:sz w:val="14"/>
              <w:lang w:val="de-DE"/>
            </w:rPr>
            <w:t>3</w:t>
          </w:r>
          <w:r w:rsidRPr="00455CD6">
            <w:rPr>
              <w:sz w:val="14"/>
            </w:rPr>
            <w:fldChar w:fldCharType="end"/>
          </w:r>
          <w:r w:rsidRPr="00455CD6">
            <w:rPr>
              <w:sz w:val="14"/>
            </w:rPr>
            <w:t xml:space="preserve"> / </w:t>
          </w:r>
          <w:r w:rsidRPr="00455CD6">
            <w:rPr>
              <w:sz w:val="14"/>
            </w:rPr>
            <w:fldChar w:fldCharType="begin"/>
          </w:r>
          <w:r w:rsidRPr="00455CD6">
            <w:rPr>
              <w:sz w:val="14"/>
            </w:rPr>
            <w:instrText>NUMPAGES  \* Arabic  \* MERGEFORMAT</w:instrText>
          </w:r>
          <w:r w:rsidRPr="00455CD6">
            <w:rPr>
              <w:sz w:val="14"/>
            </w:rPr>
            <w:fldChar w:fldCharType="separate"/>
          </w:r>
          <w:r w:rsidR="00B82F03" w:rsidRPr="00B82F03">
            <w:rPr>
              <w:noProof/>
              <w:sz w:val="14"/>
              <w:lang w:val="de-DE"/>
            </w:rPr>
            <w:t>3</w:t>
          </w:r>
          <w:r w:rsidRPr="00455CD6">
            <w:rPr>
              <w:noProof/>
              <w:sz w:val="14"/>
              <w:lang w:val="de-DE"/>
            </w:rPr>
            <w:fldChar w:fldCharType="end"/>
          </w:r>
        </w:p>
      </w:tc>
    </w:tr>
    <w:tr w:rsidR="00455CD6" w:rsidRPr="00455CD6" w:rsidTr="00FC4986">
      <w:trPr>
        <w:trHeight w:val="80"/>
      </w:trPr>
      <w:tc>
        <w:tcPr>
          <w:tcW w:w="12191" w:type="dxa"/>
          <w:vMerge/>
        </w:tcPr>
        <w:p w:rsidR="00455CD6" w:rsidRPr="00455CD6" w:rsidRDefault="00455CD6" w:rsidP="00455CD6">
          <w:pPr>
            <w:spacing w:after="0" w:line="240" w:lineRule="auto"/>
            <w:contextualSpacing/>
            <w:rPr>
              <w:noProof/>
              <w:sz w:val="14"/>
              <w:lang w:eastAsia="de-CH"/>
            </w:rPr>
          </w:pPr>
        </w:p>
      </w:tc>
      <w:tc>
        <w:tcPr>
          <w:tcW w:w="1843" w:type="dxa"/>
        </w:tcPr>
        <w:p w:rsidR="00455CD6" w:rsidRPr="00455CD6" w:rsidRDefault="00455CD6" w:rsidP="00455CD6">
          <w:pPr>
            <w:spacing w:after="0" w:line="240" w:lineRule="auto"/>
            <w:contextualSpacing/>
            <w:jc w:val="right"/>
            <w:rPr>
              <w:sz w:val="14"/>
            </w:rPr>
          </w:pPr>
        </w:p>
      </w:tc>
    </w:tr>
  </w:tbl>
  <w:p w:rsidR="00F864D7" w:rsidRPr="009938EA" w:rsidRDefault="00F864D7" w:rsidP="00FC4986">
    <w:pPr>
      <w:pStyle w:val="BIZFusszeile"/>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34" w:type="dxa"/>
      <w:tblInd w:w="-851" w:type="dxa"/>
      <w:tblLayout w:type="fixed"/>
      <w:tblCellMar>
        <w:left w:w="0" w:type="dxa"/>
        <w:right w:w="0" w:type="dxa"/>
      </w:tblCellMar>
      <w:tblLook w:val="04A0" w:firstRow="1" w:lastRow="0" w:firstColumn="1" w:lastColumn="0" w:noHBand="0" w:noVBand="1"/>
    </w:tblPr>
    <w:tblGrid>
      <w:gridCol w:w="12191"/>
      <w:gridCol w:w="1843"/>
    </w:tblGrid>
    <w:tr w:rsidR="00455CD6" w:rsidRPr="00455CD6" w:rsidTr="00E15B31">
      <w:trPr>
        <w:trHeight w:val="554"/>
      </w:trPr>
      <w:tc>
        <w:tcPr>
          <w:tcW w:w="12191" w:type="dxa"/>
          <w:vMerge w:val="restart"/>
        </w:tcPr>
        <w:p w:rsidR="00455CD6" w:rsidRPr="00455CD6" w:rsidRDefault="00455CD6" w:rsidP="00455CD6">
          <w:pPr>
            <w:spacing w:after="0" w:line="240" w:lineRule="auto"/>
            <w:contextualSpacing/>
            <w:rPr>
              <w:sz w:val="14"/>
            </w:rPr>
          </w:pPr>
          <w:r>
            <w:rPr>
              <w:noProof/>
              <w:lang w:eastAsia="de-CH"/>
            </w:rPr>
            <w:drawing>
              <wp:inline distT="0" distB="0" distL="0" distR="0" wp14:anchorId="5024552C" wp14:editId="1CE4469D">
                <wp:extent cx="1382400" cy="676800"/>
                <wp:effectExtent l="0" t="0" r="8255" b="9525"/>
                <wp:docPr id="825" name="Grafik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start_logo-H_PPT_klein_RGB.eps"/>
                        <pic:cNvPicPr/>
                      </pic:nvPicPr>
                      <pic:blipFill>
                        <a:blip r:embed="rId1">
                          <a:extLst>
                            <a:ext uri="{28A0092B-C50C-407E-A947-70E740481C1C}">
                              <a14:useLocalDpi xmlns:a14="http://schemas.microsoft.com/office/drawing/2010/main" val="0"/>
                            </a:ext>
                          </a:extLst>
                        </a:blip>
                        <a:stretch>
                          <a:fillRect/>
                        </a:stretch>
                      </pic:blipFill>
                      <pic:spPr>
                        <a:xfrm>
                          <a:off x="0" y="0"/>
                          <a:ext cx="1382400" cy="676800"/>
                        </a:xfrm>
                        <a:prstGeom prst="rect">
                          <a:avLst/>
                        </a:prstGeom>
                      </pic:spPr>
                    </pic:pic>
                  </a:graphicData>
                </a:graphic>
              </wp:inline>
            </w:drawing>
          </w:r>
        </w:p>
      </w:tc>
      <w:tc>
        <w:tcPr>
          <w:tcW w:w="1843" w:type="dxa"/>
          <w:vAlign w:val="bottom"/>
        </w:tcPr>
        <w:p w:rsidR="00455CD6" w:rsidRPr="00455CD6" w:rsidRDefault="00455CD6" w:rsidP="00455CD6">
          <w:pPr>
            <w:spacing w:after="0" w:line="240" w:lineRule="auto"/>
            <w:contextualSpacing/>
            <w:jc w:val="right"/>
            <w:rPr>
              <w:sz w:val="14"/>
            </w:rPr>
          </w:pPr>
          <w:r w:rsidRPr="00455CD6">
            <w:rPr>
              <w:sz w:val="14"/>
            </w:rPr>
            <w:fldChar w:fldCharType="begin"/>
          </w:r>
          <w:r w:rsidRPr="00455CD6">
            <w:rPr>
              <w:sz w:val="14"/>
            </w:rPr>
            <w:instrText>PAGE  \* Arabic  \* MERGEFORMAT</w:instrText>
          </w:r>
          <w:r w:rsidRPr="00455CD6">
            <w:rPr>
              <w:sz w:val="14"/>
            </w:rPr>
            <w:fldChar w:fldCharType="separate"/>
          </w:r>
          <w:r w:rsidR="00B82F03" w:rsidRPr="00B82F03">
            <w:rPr>
              <w:noProof/>
              <w:sz w:val="14"/>
              <w:lang w:val="de-DE"/>
            </w:rPr>
            <w:t>1</w:t>
          </w:r>
          <w:r w:rsidRPr="00455CD6">
            <w:rPr>
              <w:sz w:val="14"/>
            </w:rPr>
            <w:fldChar w:fldCharType="end"/>
          </w:r>
          <w:r w:rsidRPr="00455CD6">
            <w:rPr>
              <w:sz w:val="14"/>
            </w:rPr>
            <w:t xml:space="preserve"> / </w:t>
          </w:r>
          <w:r w:rsidRPr="00455CD6">
            <w:rPr>
              <w:sz w:val="14"/>
            </w:rPr>
            <w:fldChar w:fldCharType="begin"/>
          </w:r>
          <w:r w:rsidRPr="00455CD6">
            <w:rPr>
              <w:sz w:val="14"/>
            </w:rPr>
            <w:instrText>NUMPAGES  \* Arabic  \* MERGEFORMAT</w:instrText>
          </w:r>
          <w:r w:rsidRPr="00455CD6">
            <w:rPr>
              <w:sz w:val="14"/>
            </w:rPr>
            <w:fldChar w:fldCharType="separate"/>
          </w:r>
          <w:r w:rsidR="00B82F03" w:rsidRPr="00B82F03">
            <w:rPr>
              <w:noProof/>
              <w:sz w:val="14"/>
              <w:lang w:val="de-DE"/>
            </w:rPr>
            <w:t>1</w:t>
          </w:r>
          <w:r w:rsidRPr="00455CD6">
            <w:rPr>
              <w:noProof/>
              <w:sz w:val="14"/>
              <w:lang w:val="de-DE"/>
            </w:rPr>
            <w:fldChar w:fldCharType="end"/>
          </w:r>
        </w:p>
      </w:tc>
    </w:tr>
    <w:tr w:rsidR="00455CD6" w:rsidRPr="00455CD6" w:rsidTr="00E15B31">
      <w:trPr>
        <w:trHeight w:val="515"/>
      </w:trPr>
      <w:tc>
        <w:tcPr>
          <w:tcW w:w="12191" w:type="dxa"/>
          <w:vMerge/>
        </w:tcPr>
        <w:p w:rsidR="00455CD6" w:rsidRPr="00455CD6" w:rsidRDefault="00455CD6" w:rsidP="00455CD6">
          <w:pPr>
            <w:spacing w:after="0" w:line="240" w:lineRule="auto"/>
            <w:contextualSpacing/>
            <w:rPr>
              <w:noProof/>
              <w:sz w:val="14"/>
              <w:lang w:eastAsia="de-CH"/>
            </w:rPr>
          </w:pPr>
        </w:p>
      </w:tc>
      <w:tc>
        <w:tcPr>
          <w:tcW w:w="1843" w:type="dxa"/>
        </w:tcPr>
        <w:p w:rsidR="00455CD6" w:rsidRPr="00455CD6" w:rsidRDefault="00455CD6" w:rsidP="00455CD6">
          <w:pPr>
            <w:spacing w:after="0" w:line="240" w:lineRule="auto"/>
            <w:contextualSpacing/>
            <w:jc w:val="right"/>
            <w:rPr>
              <w:sz w:val="14"/>
            </w:rPr>
          </w:pPr>
        </w:p>
      </w:tc>
    </w:tr>
  </w:tbl>
  <w:p w:rsidR="000A7250" w:rsidRPr="002A4234" w:rsidRDefault="00AD4FBF" w:rsidP="00F864D7">
    <w:pPr>
      <w:pStyle w:val="BIZFusszeile"/>
      <w:spacing w:after="480"/>
    </w:pPr>
    <w:r w:rsidRPr="00680866">
      <w:rPr>
        <w:noProof/>
        <w:lang w:eastAsia="de-CH"/>
      </w:rPr>
      <w:drawing>
        <wp:anchor distT="0" distB="0" distL="114300" distR="114300" simplePos="0" relativeHeight="251679744" behindDoc="0" locked="0" layoutInCell="1" allowOverlap="1" wp14:anchorId="7387CC20" wp14:editId="3BAED578">
          <wp:simplePos x="0" y="0"/>
          <wp:positionH relativeFrom="page">
            <wp:posOffset>219710</wp:posOffset>
          </wp:positionH>
          <wp:positionV relativeFrom="page">
            <wp:posOffset>3041650</wp:posOffset>
          </wp:positionV>
          <wp:extent cx="557530" cy="683895"/>
          <wp:effectExtent l="0" t="0" r="0" b="1905"/>
          <wp:wrapNone/>
          <wp:docPr id="826" name="Grafik 826"/>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7530" cy="683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7163"/>
    <w:multiLevelType w:val="hybridMultilevel"/>
    <w:tmpl w:val="8C225EA4"/>
    <w:lvl w:ilvl="0" w:tplc="A94C6860">
      <w:start w:val="1"/>
      <w:numFmt w:val="bullet"/>
      <w:pStyle w:val="BIZAufzhlung"/>
      <w:lvlText w:val=""/>
      <w:lvlJc w:val="left"/>
      <w:pPr>
        <w:ind w:left="587"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F730C1"/>
    <w:multiLevelType w:val="hybridMultilevel"/>
    <w:tmpl w:val="9F3AE790"/>
    <w:lvl w:ilvl="0" w:tplc="7B70DFA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42C4AFE"/>
    <w:multiLevelType w:val="multilevel"/>
    <w:tmpl w:val="8D3CB114"/>
    <w:styleLink w:val="ListegemischtAlt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4" w15:restartNumberingAfterBreak="0">
    <w:nsid w:val="3F1C4E12"/>
    <w:multiLevelType w:val="multilevel"/>
    <w:tmpl w:val="1F9A9AD0"/>
    <w:styleLink w:val="ListeNummernAltL"/>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E54EE7"/>
    <w:multiLevelType w:val="multilevel"/>
    <w:tmpl w:val="D284C238"/>
    <w:numStyleLink w:val="ListeAufzhlungAltX"/>
  </w:abstractNum>
  <w:abstractNum w:abstractNumId="6" w15:restartNumberingAfterBreak="0">
    <w:nsid w:val="49B32013"/>
    <w:multiLevelType w:val="hybridMultilevel"/>
    <w:tmpl w:val="7E0273DA"/>
    <w:lvl w:ilvl="0" w:tplc="E40A11A6">
      <w:start w:val="1"/>
      <w:numFmt w:val="bullet"/>
      <w:pStyle w:val="AufzhlungfrTabelle9p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ECD57CA"/>
    <w:multiLevelType w:val="multilevel"/>
    <w:tmpl w:val="D284C238"/>
    <w:styleLink w:val="ListeAufzhlungAltX"/>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8"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7E1C4780"/>
    <w:multiLevelType w:val="hybridMultilevel"/>
    <w:tmpl w:val="BEBCD6FC"/>
    <w:lvl w:ilvl="0" w:tplc="0032EF1C">
      <w:start w:val="1"/>
      <w:numFmt w:val="decimal"/>
      <w:pStyle w:val="BIZNumerierung"/>
      <w:lvlText w:val="%1."/>
      <w:lvlJc w:val="left"/>
      <w:pPr>
        <w:ind w:left="587"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2"/>
  </w:num>
  <w:num w:numId="6">
    <w:abstractNumId w:val="6"/>
  </w:num>
  <w:num w:numId="7">
    <w:abstractNumId w:val="8"/>
  </w:num>
  <w:num w:numId="8">
    <w:abstractNumId w:val="9"/>
  </w:num>
  <w:num w:numId="9">
    <w:abstractNumId w:val="1"/>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drawingGridHorizontalSpacing w:val="181"/>
  <w:drawingGridVerticalSpacing w:val="181"/>
  <w:doNotUseMarginsForDrawingGridOrigin/>
  <w:drawingGridHorizontalOrigin w:val="1588"/>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50"/>
    <w:rsid w:val="00016418"/>
    <w:rsid w:val="00044316"/>
    <w:rsid w:val="000662FF"/>
    <w:rsid w:val="00074635"/>
    <w:rsid w:val="00074A6C"/>
    <w:rsid w:val="00097400"/>
    <w:rsid w:val="000A1533"/>
    <w:rsid w:val="000A7250"/>
    <w:rsid w:val="000A7802"/>
    <w:rsid w:val="000B2ADB"/>
    <w:rsid w:val="000C10D1"/>
    <w:rsid w:val="000C657B"/>
    <w:rsid w:val="000D5FE5"/>
    <w:rsid w:val="000D7DD6"/>
    <w:rsid w:val="000E481B"/>
    <w:rsid w:val="000F5435"/>
    <w:rsid w:val="00100CEB"/>
    <w:rsid w:val="00115823"/>
    <w:rsid w:val="00147DE9"/>
    <w:rsid w:val="001633B8"/>
    <w:rsid w:val="001679EB"/>
    <w:rsid w:val="00182E81"/>
    <w:rsid w:val="00191B8C"/>
    <w:rsid w:val="001A2F20"/>
    <w:rsid w:val="001B5DAA"/>
    <w:rsid w:val="001C769B"/>
    <w:rsid w:val="001D212A"/>
    <w:rsid w:val="001D7B38"/>
    <w:rsid w:val="001F7C43"/>
    <w:rsid w:val="00221741"/>
    <w:rsid w:val="002231C0"/>
    <w:rsid w:val="00223CB1"/>
    <w:rsid w:val="00225F2F"/>
    <w:rsid w:val="00227AFC"/>
    <w:rsid w:val="0023512F"/>
    <w:rsid w:val="00237ACE"/>
    <w:rsid w:val="00240750"/>
    <w:rsid w:val="002467CE"/>
    <w:rsid w:val="00246C62"/>
    <w:rsid w:val="00281514"/>
    <w:rsid w:val="002836E3"/>
    <w:rsid w:val="0028471D"/>
    <w:rsid w:val="00286479"/>
    <w:rsid w:val="002A4234"/>
    <w:rsid w:val="002B3125"/>
    <w:rsid w:val="002C4D5B"/>
    <w:rsid w:val="002D6030"/>
    <w:rsid w:val="002F0A4F"/>
    <w:rsid w:val="00302210"/>
    <w:rsid w:val="00307CF9"/>
    <w:rsid w:val="00315208"/>
    <w:rsid w:val="00321837"/>
    <w:rsid w:val="0032234C"/>
    <w:rsid w:val="00324B78"/>
    <w:rsid w:val="003251AC"/>
    <w:rsid w:val="00342F40"/>
    <w:rsid w:val="00344F26"/>
    <w:rsid w:val="0035028D"/>
    <w:rsid w:val="00394CB8"/>
    <w:rsid w:val="003E1753"/>
    <w:rsid w:val="003E4D08"/>
    <w:rsid w:val="003F3F5A"/>
    <w:rsid w:val="00455CD6"/>
    <w:rsid w:val="00456EEE"/>
    <w:rsid w:val="004602C2"/>
    <w:rsid w:val="00480786"/>
    <w:rsid w:val="004955C9"/>
    <w:rsid w:val="004A5922"/>
    <w:rsid w:val="004A6E92"/>
    <w:rsid w:val="004A76C9"/>
    <w:rsid w:val="004C17BE"/>
    <w:rsid w:val="004D1150"/>
    <w:rsid w:val="004D3A71"/>
    <w:rsid w:val="004D4BA1"/>
    <w:rsid w:val="004D68FE"/>
    <w:rsid w:val="004F7222"/>
    <w:rsid w:val="0051760C"/>
    <w:rsid w:val="005210A9"/>
    <w:rsid w:val="005337FE"/>
    <w:rsid w:val="00562EDF"/>
    <w:rsid w:val="00580396"/>
    <w:rsid w:val="005A1975"/>
    <w:rsid w:val="005B4A2B"/>
    <w:rsid w:val="005D5528"/>
    <w:rsid w:val="005E3EA6"/>
    <w:rsid w:val="00620780"/>
    <w:rsid w:val="0063124C"/>
    <w:rsid w:val="00634654"/>
    <w:rsid w:val="00634953"/>
    <w:rsid w:val="00634C12"/>
    <w:rsid w:val="00651E15"/>
    <w:rsid w:val="00662425"/>
    <w:rsid w:val="006642DC"/>
    <w:rsid w:val="0067510C"/>
    <w:rsid w:val="00680866"/>
    <w:rsid w:val="006901A8"/>
    <w:rsid w:val="00691DD4"/>
    <w:rsid w:val="00697128"/>
    <w:rsid w:val="006B371D"/>
    <w:rsid w:val="006C5D83"/>
    <w:rsid w:val="006D0129"/>
    <w:rsid w:val="006D36D8"/>
    <w:rsid w:val="006D7F8C"/>
    <w:rsid w:val="006F083E"/>
    <w:rsid w:val="00704F2A"/>
    <w:rsid w:val="007247BC"/>
    <w:rsid w:val="00730F0B"/>
    <w:rsid w:val="0074043D"/>
    <w:rsid w:val="00743913"/>
    <w:rsid w:val="00747F0D"/>
    <w:rsid w:val="007527CA"/>
    <w:rsid w:val="007620DB"/>
    <w:rsid w:val="00790719"/>
    <w:rsid w:val="007A17F8"/>
    <w:rsid w:val="007A50BD"/>
    <w:rsid w:val="007C1ADC"/>
    <w:rsid w:val="007F5C0C"/>
    <w:rsid w:val="007F7955"/>
    <w:rsid w:val="008118C8"/>
    <w:rsid w:val="00821BFB"/>
    <w:rsid w:val="008241E3"/>
    <w:rsid w:val="00825D87"/>
    <w:rsid w:val="00841890"/>
    <w:rsid w:val="00874876"/>
    <w:rsid w:val="008A17E5"/>
    <w:rsid w:val="008B7648"/>
    <w:rsid w:val="008C0E5D"/>
    <w:rsid w:val="008C1DA3"/>
    <w:rsid w:val="008C7DE8"/>
    <w:rsid w:val="008E29B5"/>
    <w:rsid w:val="008F0CC2"/>
    <w:rsid w:val="009102F6"/>
    <w:rsid w:val="00917399"/>
    <w:rsid w:val="0094365C"/>
    <w:rsid w:val="009453CA"/>
    <w:rsid w:val="00956C4E"/>
    <w:rsid w:val="00974E0D"/>
    <w:rsid w:val="009773BD"/>
    <w:rsid w:val="009807AC"/>
    <w:rsid w:val="009817AA"/>
    <w:rsid w:val="009819B1"/>
    <w:rsid w:val="00982318"/>
    <w:rsid w:val="009838AD"/>
    <w:rsid w:val="00992B62"/>
    <w:rsid w:val="009938EA"/>
    <w:rsid w:val="0099395B"/>
    <w:rsid w:val="009A50BD"/>
    <w:rsid w:val="009A7290"/>
    <w:rsid w:val="009B1549"/>
    <w:rsid w:val="009B3FFF"/>
    <w:rsid w:val="009C0A93"/>
    <w:rsid w:val="009D64EB"/>
    <w:rsid w:val="009F3DB9"/>
    <w:rsid w:val="00A00CF1"/>
    <w:rsid w:val="00A032C8"/>
    <w:rsid w:val="00A10EDD"/>
    <w:rsid w:val="00A11440"/>
    <w:rsid w:val="00A1200E"/>
    <w:rsid w:val="00A24B37"/>
    <w:rsid w:val="00A35FF8"/>
    <w:rsid w:val="00A474C3"/>
    <w:rsid w:val="00A63C69"/>
    <w:rsid w:val="00A71ABD"/>
    <w:rsid w:val="00A76E1C"/>
    <w:rsid w:val="00A80B68"/>
    <w:rsid w:val="00A922BD"/>
    <w:rsid w:val="00AA4A10"/>
    <w:rsid w:val="00AB78D3"/>
    <w:rsid w:val="00AC6366"/>
    <w:rsid w:val="00AD4FBF"/>
    <w:rsid w:val="00AE2523"/>
    <w:rsid w:val="00AE5F2E"/>
    <w:rsid w:val="00B01CFF"/>
    <w:rsid w:val="00B0459D"/>
    <w:rsid w:val="00B1355A"/>
    <w:rsid w:val="00B23F47"/>
    <w:rsid w:val="00B25321"/>
    <w:rsid w:val="00B3534A"/>
    <w:rsid w:val="00B45DE1"/>
    <w:rsid w:val="00B51C15"/>
    <w:rsid w:val="00B54EEE"/>
    <w:rsid w:val="00B62C88"/>
    <w:rsid w:val="00B65454"/>
    <w:rsid w:val="00B6638B"/>
    <w:rsid w:val="00B82F03"/>
    <w:rsid w:val="00B91C03"/>
    <w:rsid w:val="00BD03FC"/>
    <w:rsid w:val="00BD05C8"/>
    <w:rsid w:val="00BD5A58"/>
    <w:rsid w:val="00BF745D"/>
    <w:rsid w:val="00C22441"/>
    <w:rsid w:val="00C51656"/>
    <w:rsid w:val="00C5303A"/>
    <w:rsid w:val="00C53723"/>
    <w:rsid w:val="00C80328"/>
    <w:rsid w:val="00C86DB5"/>
    <w:rsid w:val="00C90B3F"/>
    <w:rsid w:val="00C90B49"/>
    <w:rsid w:val="00CC2326"/>
    <w:rsid w:val="00CC29B3"/>
    <w:rsid w:val="00CC3BE9"/>
    <w:rsid w:val="00CD5425"/>
    <w:rsid w:val="00CE62E4"/>
    <w:rsid w:val="00CF6440"/>
    <w:rsid w:val="00CF7641"/>
    <w:rsid w:val="00D22855"/>
    <w:rsid w:val="00D24751"/>
    <w:rsid w:val="00D32691"/>
    <w:rsid w:val="00D37740"/>
    <w:rsid w:val="00D438F7"/>
    <w:rsid w:val="00D52189"/>
    <w:rsid w:val="00D679DD"/>
    <w:rsid w:val="00D9271B"/>
    <w:rsid w:val="00DA28CF"/>
    <w:rsid w:val="00DB0897"/>
    <w:rsid w:val="00DB5D80"/>
    <w:rsid w:val="00DC466F"/>
    <w:rsid w:val="00DC71C9"/>
    <w:rsid w:val="00E03EDB"/>
    <w:rsid w:val="00E15B31"/>
    <w:rsid w:val="00E421A3"/>
    <w:rsid w:val="00E61129"/>
    <w:rsid w:val="00E74BB7"/>
    <w:rsid w:val="00E84B36"/>
    <w:rsid w:val="00E85341"/>
    <w:rsid w:val="00E95816"/>
    <w:rsid w:val="00EA3479"/>
    <w:rsid w:val="00EB2803"/>
    <w:rsid w:val="00EC3945"/>
    <w:rsid w:val="00ED2549"/>
    <w:rsid w:val="00ED3F01"/>
    <w:rsid w:val="00ED3FE8"/>
    <w:rsid w:val="00EE197E"/>
    <w:rsid w:val="00EE2417"/>
    <w:rsid w:val="00EE24E5"/>
    <w:rsid w:val="00F0085B"/>
    <w:rsid w:val="00F00D35"/>
    <w:rsid w:val="00F047C2"/>
    <w:rsid w:val="00F244BC"/>
    <w:rsid w:val="00F24BE3"/>
    <w:rsid w:val="00F342F2"/>
    <w:rsid w:val="00F74E5C"/>
    <w:rsid w:val="00F77DD1"/>
    <w:rsid w:val="00F82738"/>
    <w:rsid w:val="00F864D7"/>
    <w:rsid w:val="00F93199"/>
    <w:rsid w:val="00FB0DE2"/>
    <w:rsid w:val="00FC0F9A"/>
    <w:rsid w:val="00FC31D0"/>
    <w:rsid w:val="00FC4986"/>
    <w:rsid w:val="00FC4F32"/>
    <w:rsid w:val="00FF34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5FF09-3CA6-4732-ADB2-8B14D042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1" w:defUIPriority="99" w:defSemiHidden="0" w:defUnhideWhenUsed="0" w:defQFormat="0" w:count="371">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3"/>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locked="0"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rsid w:val="00B51C15"/>
    <w:pPr>
      <w:spacing w:after="255" w:line="255" w:lineRule="exact"/>
    </w:pPr>
    <w:rPr>
      <w:sz w:val="18"/>
    </w:rPr>
  </w:style>
  <w:style w:type="paragraph" w:styleId="berschrift1">
    <w:name w:val="heading 1"/>
    <w:basedOn w:val="Standard"/>
    <w:next w:val="Standard"/>
    <w:link w:val="berschrift1Zchn"/>
    <w:uiPriority w:val="9"/>
    <w:semiHidden/>
    <w:locked/>
    <w:rsid w:val="00D22855"/>
    <w:pPr>
      <w:keepNext/>
      <w:keepLines/>
      <w:numPr>
        <w:numId w:val="7"/>
      </w:numPr>
      <w:spacing w:before="200"/>
      <w:ind w:left="360" w:hanging="3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locked/>
    <w:rsid w:val="00D22855"/>
    <w:pPr>
      <w:keepNext/>
      <w:keepLines/>
      <w:numPr>
        <w:ilvl w:val="1"/>
        <w:numId w:val="7"/>
      </w:numPr>
      <w:spacing w:before="120" w:after="60"/>
      <w:ind w:left="792" w:hanging="432"/>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semiHidden/>
    <w:locked/>
    <w:rsid w:val="00D22855"/>
    <w:pPr>
      <w:keepNext/>
      <w:keepLines/>
      <w:numPr>
        <w:ilvl w:val="2"/>
        <w:numId w:val="7"/>
      </w:numPr>
      <w:spacing w:before="120" w:after="60"/>
      <w:ind w:left="1224" w:hanging="504"/>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locked/>
    <w:rsid w:val="00D22855"/>
    <w:pPr>
      <w:keepNext/>
      <w:keepLines/>
      <w:numPr>
        <w:ilvl w:val="3"/>
        <w:numId w:val="7"/>
      </w:numPr>
      <w:spacing w:before="120" w:after="60"/>
      <w:ind w:left="1728" w:hanging="648"/>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locked/>
    <w:rsid w:val="00D22855"/>
    <w:pPr>
      <w:keepNext/>
      <w:keepLines/>
      <w:numPr>
        <w:ilvl w:val="4"/>
        <w:numId w:val="7"/>
      </w:numPr>
      <w:spacing w:before="120" w:after="60"/>
      <w:ind w:left="2232" w:hanging="792"/>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locked/>
    <w:rsid w:val="00D22855"/>
    <w:pPr>
      <w:keepNext/>
      <w:keepLines/>
      <w:numPr>
        <w:ilvl w:val="5"/>
        <w:numId w:val="7"/>
      </w:numPr>
      <w:spacing w:before="200" w:after="0"/>
      <w:ind w:left="2736" w:hanging="936"/>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locked/>
    <w:rsid w:val="00D22855"/>
    <w:pPr>
      <w:keepNext/>
      <w:keepLines/>
      <w:numPr>
        <w:ilvl w:val="6"/>
        <w:numId w:val="7"/>
      </w:numPr>
      <w:spacing w:before="200" w:after="0"/>
      <w:ind w:left="3240" w:hanging="108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locked/>
    <w:rsid w:val="00D22855"/>
    <w:pPr>
      <w:keepNext/>
      <w:keepLines/>
      <w:numPr>
        <w:ilvl w:val="7"/>
        <w:numId w:val="7"/>
      </w:numPr>
      <w:spacing w:before="200" w:after="0"/>
      <w:ind w:left="3744" w:hanging="1224"/>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locked/>
    <w:rsid w:val="00D22855"/>
    <w:pPr>
      <w:keepNext/>
      <w:keepLines/>
      <w:numPr>
        <w:ilvl w:val="8"/>
        <w:numId w:val="7"/>
      </w:numPr>
      <w:spacing w:before="200" w:after="0"/>
      <w:ind w:left="4320" w:hanging="144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semiHidden/>
    <w:locked/>
    <w:rsid w:val="007C1ADC"/>
    <w:pPr>
      <w:spacing w:after="0" w:line="240" w:lineRule="auto"/>
    </w:pPr>
  </w:style>
  <w:style w:type="character" w:customStyle="1" w:styleId="berschrift1Zchn">
    <w:name w:val="Überschrift 1 Zchn"/>
    <w:basedOn w:val="Absatz-Standardschriftart"/>
    <w:link w:val="berschrift1"/>
    <w:uiPriority w:val="9"/>
    <w:semiHidden/>
    <w:rsid w:val="00097400"/>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097400"/>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semiHidden/>
    <w:rsid w:val="00097400"/>
    <w:rPr>
      <w:rFonts w:asciiTheme="majorHAnsi" w:eastAsiaTheme="majorEastAsia" w:hAnsiTheme="majorHAnsi" w:cstheme="majorBidi"/>
      <w:b/>
      <w:bCs/>
      <w:sz w:val="18"/>
    </w:rPr>
  </w:style>
  <w:style w:type="character" w:customStyle="1" w:styleId="berschrift4Zchn">
    <w:name w:val="Überschrift 4 Zchn"/>
    <w:basedOn w:val="Absatz-Standardschriftart"/>
    <w:link w:val="berschrift4"/>
    <w:uiPriority w:val="9"/>
    <w:semiHidden/>
    <w:rsid w:val="00097400"/>
    <w:rPr>
      <w:rFonts w:asciiTheme="majorHAnsi" w:eastAsiaTheme="majorEastAsia" w:hAnsiTheme="majorHAnsi" w:cstheme="majorBidi"/>
      <w:b/>
      <w:bCs/>
      <w:iCs/>
      <w:sz w:val="18"/>
    </w:rPr>
  </w:style>
  <w:style w:type="character" w:customStyle="1" w:styleId="berschrift5Zchn">
    <w:name w:val="Überschrift 5 Zchn"/>
    <w:basedOn w:val="Absatz-Standardschriftart"/>
    <w:link w:val="berschrift5"/>
    <w:uiPriority w:val="9"/>
    <w:semiHidden/>
    <w:rsid w:val="00097400"/>
    <w:rPr>
      <w:rFonts w:asciiTheme="majorHAnsi" w:eastAsiaTheme="majorEastAsia" w:hAnsiTheme="majorHAnsi" w:cstheme="majorBidi"/>
      <w:b/>
      <w:sz w:val="18"/>
    </w:rPr>
  </w:style>
  <w:style w:type="character" w:customStyle="1" w:styleId="berschrift6Zchn">
    <w:name w:val="Überschrift 6 Zchn"/>
    <w:basedOn w:val="Absatz-Standardschriftart"/>
    <w:link w:val="berschrift6"/>
    <w:uiPriority w:val="9"/>
    <w:semiHidden/>
    <w:rsid w:val="00097400"/>
    <w:rPr>
      <w:rFonts w:asciiTheme="majorHAnsi" w:eastAsiaTheme="majorEastAsia" w:hAnsiTheme="majorHAnsi" w:cstheme="majorBidi"/>
      <w:i/>
      <w:iCs/>
      <w:color w:val="2C2C2C" w:themeColor="accent1" w:themeShade="7F"/>
      <w:sz w:val="18"/>
    </w:rPr>
  </w:style>
  <w:style w:type="character" w:customStyle="1" w:styleId="berschrift7Zchn">
    <w:name w:val="Überschrift 7 Zchn"/>
    <w:basedOn w:val="Absatz-Standardschriftart"/>
    <w:link w:val="berschrift7"/>
    <w:uiPriority w:val="9"/>
    <w:semiHidden/>
    <w:rsid w:val="00097400"/>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Absatz-Standardschriftart"/>
    <w:link w:val="berschrift8"/>
    <w:uiPriority w:val="9"/>
    <w:semiHidden/>
    <w:rsid w:val="00097400"/>
    <w:rPr>
      <w:rFonts w:asciiTheme="majorHAnsi" w:eastAsiaTheme="majorEastAsia" w:hAnsiTheme="majorHAnsi" w:cstheme="majorBidi"/>
      <w:color w:val="404040" w:themeColor="text1" w:themeTint="BF"/>
      <w:sz w:val="18"/>
      <w:szCs w:val="20"/>
    </w:rPr>
  </w:style>
  <w:style w:type="character" w:customStyle="1" w:styleId="berschrift9Zchn">
    <w:name w:val="Überschrift 9 Zchn"/>
    <w:basedOn w:val="Absatz-Standardschriftart"/>
    <w:link w:val="berschrift9"/>
    <w:uiPriority w:val="9"/>
    <w:semiHidden/>
    <w:rsid w:val="00097400"/>
    <w:rPr>
      <w:rFonts w:asciiTheme="majorHAnsi" w:eastAsiaTheme="majorEastAsia" w:hAnsiTheme="majorHAnsi" w:cstheme="majorBidi"/>
      <w:i/>
      <w:iCs/>
      <w:color w:val="404040" w:themeColor="text1" w:themeTint="BF"/>
      <w:sz w:val="18"/>
      <w:szCs w:val="20"/>
    </w:rPr>
  </w:style>
  <w:style w:type="paragraph" w:customStyle="1" w:styleId="BetreffTitel">
    <w:name w:val="Betreff_Titel"/>
    <w:basedOn w:val="Standard"/>
    <w:uiPriority w:val="3"/>
    <w:semiHidden/>
    <w:locked/>
    <w:rsid w:val="007C1ADC"/>
    <w:rPr>
      <w:b/>
    </w:rPr>
  </w:style>
  <w:style w:type="paragraph" w:customStyle="1" w:styleId="BIZAufzhlung">
    <w:name w:val="BIZ_Aufzählung"/>
    <w:basedOn w:val="BIZText"/>
    <w:uiPriority w:val="2"/>
    <w:qFormat/>
    <w:rsid w:val="00A80B68"/>
    <w:pPr>
      <w:numPr>
        <w:numId w:val="4"/>
      </w:numPr>
      <w:ind w:left="227" w:hanging="227"/>
      <w:contextualSpacing/>
    </w:pPr>
  </w:style>
  <w:style w:type="paragraph" w:customStyle="1" w:styleId="Nummerierung">
    <w:name w:val="Nummerierung"/>
    <w:basedOn w:val="Standard"/>
    <w:uiPriority w:val="2"/>
    <w:semiHidden/>
    <w:locked/>
    <w:rsid w:val="007C1ADC"/>
    <w:pPr>
      <w:numPr>
        <w:numId w:val="5"/>
      </w:numPr>
      <w:contextualSpacing/>
    </w:pPr>
  </w:style>
  <w:style w:type="paragraph" w:styleId="Titel">
    <w:name w:val="Title"/>
    <w:basedOn w:val="Standard"/>
    <w:next w:val="Standard"/>
    <w:link w:val="TitelZchn"/>
    <w:uiPriority w:val="3"/>
    <w:semiHidden/>
    <w:locked/>
    <w:rsid w:val="007C1ADC"/>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semiHidden/>
    <w:rsid w:val="00097400"/>
    <w:rPr>
      <w:rFonts w:eastAsiaTheme="majorEastAsia" w:cstheme="majorBidi"/>
      <w:b/>
      <w:spacing w:val="5"/>
      <w:kern w:val="28"/>
      <w:sz w:val="24"/>
      <w:szCs w:val="52"/>
    </w:rPr>
  </w:style>
  <w:style w:type="paragraph" w:styleId="Kopfzeile">
    <w:name w:val="header"/>
    <w:basedOn w:val="Standard"/>
    <w:link w:val="KopfzeileZchn"/>
    <w:uiPriority w:val="99"/>
    <w:semiHidden/>
    <w:locked/>
    <w:rsid w:val="007C1ADC"/>
    <w:pPr>
      <w:tabs>
        <w:tab w:val="center" w:pos="4536"/>
        <w:tab w:val="right" w:pos="9072"/>
      </w:tabs>
      <w:spacing w:after="0" w:line="240" w:lineRule="atLeast"/>
    </w:pPr>
  </w:style>
  <w:style w:type="character" w:customStyle="1" w:styleId="KopfzeileZchn">
    <w:name w:val="Kopfzeile Zchn"/>
    <w:basedOn w:val="Absatz-Standardschriftart"/>
    <w:link w:val="Kopfzeile"/>
    <w:uiPriority w:val="99"/>
    <w:semiHidden/>
    <w:rsid w:val="00097400"/>
    <w:rPr>
      <w:sz w:val="18"/>
    </w:rPr>
  </w:style>
  <w:style w:type="paragraph" w:styleId="Fuzeile">
    <w:name w:val="footer"/>
    <w:basedOn w:val="Standard"/>
    <w:link w:val="FuzeileZchn"/>
    <w:uiPriority w:val="99"/>
    <w:locked/>
    <w:rsid w:val="007C1ADC"/>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097400"/>
    <w:rPr>
      <w:sz w:val="16"/>
    </w:rPr>
  </w:style>
  <w:style w:type="paragraph" w:styleId="Beschriftung">
    <w:name w:val="caption"/>
    <w:basedOn w:val="Standard"/>
    <w:next w:val="Standard"/>
    <w:uiPriority w:val="35"/>
    <w:semiHidden/>
    <w:locked/>
    <w:rsid w:val="007C1ADC"/>
    <w:pPr>
      <w:spacing w:before="60" w:line="200" w:lineRule="atLeast"/>
      <w:ind w:left="1191" w:hanging="1191"/>
    </w:pPr>
    <w:rPr>
      <w:b/>
      <w:bCs/>
      <w:sz w:val="16"/>
      <w:szCs w:val="18"/>
    </w:rPr>
  </w:style>
  <w:style w:type="paragraph" w:styleId="Listenabsatz">
    <w:name w:val="List Paragraph"/>
    <w:basedOn w:val="Standard"/>
    <w:uiPriority w:val="34"/>
    <w:semiHidden/>
    <w:qFormat/>
    <w:locked/>
    <w:rsid w:val="00747F0D"/>
    <w:pPr>
      <w:ind w:left="720"/>
      <w:contextualSpacing/>
    </w:pPr>
  </w:style>
  <w:style w:type="numbering" w:customStyle="1" w:styleId="ListeNummernAltL">
    <w:name w:val="Liste Nummern (Alt+L)"/>
    <w:uiPriority w:val="99"/>
    <w:locked/>
    <w:rsid w:val="007C1ADC"/>
    <w:pPr>
      <w:numPr>
        <w:numId w:val="1"/>
      </w:numPr>
    </w:pPr>
  </w:style>
  <w:style w:type="table" w:styleId="HelleListe-Akzent3">
    <w:name w:val="Light List Accent 3"/>
    <w:basedOn w:val="NormaleTabelle"/>
    <w:uiPriority w:val="61"/>
    <w:locked/>
    <w:rsid w:val="0074043D"/>
    <w:pPr>
      <w:spacing w:after="0"/>
    </w:pPr>
    <w:tblPr>
      <w:tblStyleRowBandSize w:val="1"/>
      <w:tblStyleColBandSize w:val="1"/>
      <w:tblBorders>
        <w:top w:val="single" w:sz="8" w:space="0" w:color="4A81B6" w:themeColor="accent3"/>
        <w:left w:val="single" w:sz="8" w:space="0" w:color="4A81B6" w:themeColor="accent3"/>
        <w:bottom w:val="single" w:sz="8" w:space="0" w:color="4A81B6" w:themeColor="accent3"/>
        <w:right w:val="single" w:sz="8" w:space="0" w:color="4A81B6" w:themeColor="accent3"/>
      </w:tblBorders>
    </w:tblPr>
    <w:tblStylePr w:type="firstRow">
      <w:pPr>
        <w:spacing w:before="0" w:after="0" w:line="240" w:lineRule="auto"/>
      </w:pPr>
      <w:rPr>
        <w:b/>
        <w:bCs/>
        <w:color w:val="FFFFFF" w:themeColor="background1"/>
      </w:rPr>
      <w:tblPr/>
      <w:tcPr>
        <w:shd w:val="clear" w:color="auto" w:fill="4A81B6" w:themeFill="accent3"/>
      </w:tcPr>
    </w:tblStylePr>
    <w:tblStylePr w:type="lastRow">
      <w:pPr>
        <w:spacing w:before="0" w:after="0" w:line="240" w:lineRule="auto"/>
      </w:pPr>
      <w:rPr>
        <w:b/>
        <w:bCs/>
      </w:rPr>
      <w:tblPr/>
      <w:tcPr>
        <w:tcBorders>
          <w:top w:val="double" w:sz="6" w:space="0" w:color="4A81B6" w:themeColor="accent3"/>
          <w:left w:val="single" w:sz="8" w:space="0" w:color="4A81B6" w:themeColor="accent3"/>
          <w:bottom w:val="single" w:sz="8" w:space="0" w:color="4A81B6" w:themeColor="accent3"/>
          <w:right w:val="single" w:sz="8" w:space="0" w:color="4A81B6" w:themeColor="accent3"/>
        </w:tcBorders>
      </w:tcPr>
    </w:tblStylePr>
    <w:tblStylePr w:type="firstCol">
      <w:rPr>
        <w:b/>
        <w:bCs/>
      </w:rPr>
    </w:tblStylePr>
    <w:tblStylePr w:type="lastCol">
      <w:rPr>
        <w:b/>
        <w:bCs/>
      </w:rPr>
    </w:tblStylePr>
    <w:tblStylePr w:type="band1Vert">
      <w:tblPr/>
      <w:tcPr>
        <w:tcBorders>
          <w:top w:val="single" w:sz="8" w:space="0" w:color="4A81B6" w:themeColor="accent3"/>
          <w:left w:val="single" w:sz="8" w:space="0" w:color="4A81B6" w:themeColor="accent3"/>
          <w:bottom w:val="single" w:sz="8" w:space="0" w:color="4A81B6" w:themeColor="accent3"/>
          <w:right w:val="single" w:sz="8" w:space="0" w:color="4A81B6" w:themeColor="accent3"/>
        </w:tcBorders>
      </w:tcPr>
    </w:tblStylePr>
    <w:tblStylePr w:type="band1Horz">
      <w:tblPr/>
      <w:tcPr>
        <w:tcBorders>
          <w:top w:val="single" w:sz="8" w:space="0" w:color="4A81B6" w:themeColor="accent3"/>
          <w:left w:val="single" w:sz="8" w:space="0" w:color="4A81B6" w:themeColor="accent3"/>
          <w:bottom w:val="single" w:sz="8" w:space="0" w:color="4A81B6" w:themeColor="accent3"/>
          <w:right w:val="single" w:sz="8" w:space="0" w:color="4A81B6" w:themeColor="accent3"/>
        </w:tcBorders>
      </w:tcPr>
    </w:tblStylePr>
  </w:style>
  <w:style w:type="table" w:styleId="HelleListe-Akzent2">
    <w:name w:val="Light List Accent 2"/>
    <w:basedOn w:val="NormaleTabelle"/>
    <w:uiPriority w:val="61"/>
    <w:locked/>
    <w:rsid w:val="0074043D"/>
    <w:pPr>
      <w:spacing w:after="0"/>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HelleListe-Akzent1">
    <w:name w:val="Light List Accent 1"/>
    <w:basedOn w:val="NormaleTabelle"/>
    <w:uiPriority w:val="61"/>
    <w:locked/>
    <w:rsid w:val="0074043D"/>
    <w:pPr>
      <w:spacing w:after="0"/>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pPr>
        <w:spacing w:before="0" w:after="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styleId="FarbigeListe-Akzent6">
    <w:name w:val="Colorful List Accent 6"/>
    <w:basedOn w:val="NormaleTabelle"/>
    <w:uiPriority w:val="72"/>
    <w:locked/>
    <w:rsid w:val="0074043D"/>
    <w:pPr>
      <w:spacing w:after="0"/>
    </w:pPr>
    <w:rPr>
      <w:color w:val="000000" w:themeColor="text1"/>
    </w:rPr>
    <w:tblPr>
      <w:tblStyleRowBandSize w:val="1"/>
      <w:tblStyleColBandSize w:val="1"/>
    </w:tblPr>
    <w:tcPr>
      <w:shd w:val="clear" w:color="auto" w:fill="E2EBF8" w:themeFill="accent6" w:themeFillTint="19"/>
    </w:tcPr>
    <w:tblStylePr w:type="firstRow">
      <w:rPr>
        <w:b/>
        <w:bCs/>
        <w:color w:val="FFFFFF" w:themeColor="background1"/>
      </w:rPr>
      <w:tblPr/>
      <w:tcPr>
        <w:tcBorders>
          <w:bottom w:val="single" w:sz="12" w:space="0" w:color="FFFFFF" w:themeColor="background1"/>
        </w:tcBorders>
        <w:shd w:val="clear" w:color="auto" w:fill="6998AE" w:themeFill="accent5" w:themeFillShade="CC"/>
      </w:tcPr>
    </w:tblStylePr>
    <w:tblStylePr w:type="lastRow">
      <w:rPr>
        <w:b/>
        <w:bCs/>
        <w:color w:val="6998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FED" w:themeFill="accent6" w:themeFillTint="3F"/>
      </w:tcPr>
    </w:tblStylePr>
    <w:tblStylePr w:type="band1Horz">
      <w:tblPr/>
      <w:tcPr>
        <w:shd w:val="clear" w:color="auto" w:fill="C4D8F0" w:themeFill="accent6" w:themeFillTint="33"/>
      </w:tcPr>
    </w:tblStylePr>
  </w:style>
  <w:style w:type="paragraph" w:styleId="Sprechblasentext">
    <w:name w:val="Balloon Text"/>
    <w:basedOn w:val="Standard"/>
    <w:link w:val="SprechblasentextZchn"/>
    <w:uiPriority w:val="99"/>
    <w:semiHidden/>
    <w:locked/>
    <w:rsid w:val="00747F0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400"/>
    <w:rPr>
      <w:rFonts w:ascii="Tahoma" w:hAnsi="Tahoma" w:cs="Tahoma"/>
      <w:sz w:val="16"/>
      <w:szCs w:val="16"/>
    </w:rPr>
  </w:style>
  <w:style w:type="paragraph" w:styleId="Verzeichnis1">
    <w:name w:val="toc 1"/>
    <w:basedOn w:val="berschrift2"/>
    <w:next w:val="berschrift3"/>
    <w:uiPriority w:val="39"/>
    <w:semiHidden/>
    <w:locked/>
    <w:rsid w:val="00D22855"/>
    <w:pPr>
      <w:numPr>
        <w:ilvl w:val="0"/>
        <w:numId w:val="0"/>
      </w:numPr>
      <w:tabs>
        <w:tab w:val="right" w:leader="dot" w:pos="9072"/>
      </w:tabs>
      <w:spacing w:before="280" w:after="80" w:line="375" w:lineRule="exact"/>
      <w:ind w:right="1418"/>
    </w:pPr>
    <w:rPr>
      <w:rFonts w:ascii="Franklin Gothic Book" w:hAnsi="Franklin Gothic Book"/>
      <w:b w:val="0"/>
    </w:rPr>
  </w:style>
  <w:style w:type="paragraph" w:styleId="Verzeichnis2">
    <w:name w:val="toc 2"/>
    <w:basedOn w:val="Standard"/>
    <w:next w:val="Standard"/>
    <w:uiPriority w:val="39"/>
    <w:semiHidden/>
    <w:locked/>
    <w:rsid w:val="007C1ADC"/>
    <w:pPr>
      <w:tabs>
        <w:tab w:val="right" w:leader="dot" w:pos="9072"/>
      </w:tabs>
      <w:spacing w:after="80"/>
      <w:ind w:left="1248" w:right="1418" w:hanging="794"/>
    </w:pPr>
  </w:style>
  <w:style w:type="paragraph" w:styleId="Verzeichnis3">
    <w:name w:val="toc 3"/>
    <w:basedOn w:val="Standard"/>
    <w:next w:val="Standard"/>
    <w:uiPriority w:val="39"/>
    <w:semiHidden/>
    <w:locked/>
    <w:rsid w:val="007C1ADC"/>
    <w:pPr>
      <w:tabs>
        <w:tab w:val="right" w:leader="dot" w:pos="9072"/>
      </w:tabs>
      <w:spacing w:after="80"/>
      <w:ind w:left="1248" w:right="1418" w:hanging="794"/>
    </w:pPr>
  </w:style>
  <w:style w:type="character" w:styleId="Hyperlink">
    <w:name w:val="Hyperlink"/>
    <w:aliases w:val="BIZ_Hyperlink"/>
    <w:basedOn w:val="Absatz-Standardschriftart"/>
    <w:uiPriority w:val="99"/>
    <w:qFormat/>
    <w:rsid w:val="000662FF"/>
    <w:rPr>
      <w:rFonts w:asciiTheme="minorHAnsi" w:hAnsiTheme="minorHAnsi"/>
      <w:color w:val="7F7F7F" w:themeColor="text2" w:themeTint="80"/>
      <w:sz w:val="18"/>
      <w:u w:val="none"/>
    </w:rPr>
  </w:style>
  <w:style w:type="paragraph" w:styleId="Index1">
    <w:name w:val="index 1"/>
    <w:basedOn w:val="Standard"/>
    <w:next w:val="Standard"/>
    <w:uiPriority w:val="99"/>
    <w:semiHidden/>
    <w:locked/>
    <w:rsid w:val="007C1ADC"/>
    <w:pPr>
      <w:spacing w:after="0"/>
      <w:ind w:left="220" w:hanging="220"/>
    </w:pPr>
    <w:rPr>
      <w:rFonts w:cstheme="minorHAnsi"/>
      <w:sz w:val="16"/>
      <w:szCs w:val="18"/>
    </w:rPr>
  </w:style>
  <w:style w:type="paragraph" w:styleId="Verzeichnis4">
    <w:name w:val="toc 4"/>
    <w:basedOn w:val="Standard"/>
    <w:next w:val="Standard"/>
    <w:uiPriority w:val="39"/>
    <w:semiHidden/>
    <w:locked/>
    <w:rsid w:val="007C1ADC"/>
    <w:pPr>
      <w:tabs>
        <w:tab w:val="right" w:leader="dot" w:pos="9072"/>
      </w:tabs>
      <w:spacing w:after="80"/>
      <w:ind w:left="3289" w:right="1418" w:hanging="1191"/>
    </w:pPr>
  </w:style>
  <w:style w:type="paragraph" w:styleId="Verzeichnis5">
    <w:name w:val="toc 5"/>
    <w:basedOn w:val="Standard"/>
    <w:next w:val="Standard"/>
    <w:uiPriority w:val="39"/>
    <w:semiHidden/>
    <w:locked/>
    <w:rsid w:val="007C1ADC"/>
    <w:pPr>
      <w:tabs>
        <w:tab w:val="right" w:leader="dot" w:pos="9072"/>
      </w:tabs>
      <w:spacing w:after="80"/>
      <w:ind w:left="3686" w:right="1418" w:hanging="1588"/>
    </w:pPr>
  </w:style>
  <w:style w:type="paragraph" w:styleId="Abbildungsverzeichnis">
    <w:name w:val="table of figures"/>
    <w:basedOn w:val="Standard"/>
    <w:next w:val="Standard"/>
    <w:uiPriority w:val="99"/>
    <w:semiHidden/>
    <w:locked/>
    <w:rsid w:val="007C1ADC"/>
    <w:pPr>
      <w:tabs>
        <w:tab w:val="right" w:leader="dot" w:pos="9072"/>
      </w:tabs>
      <w:spacing w:after="0" w:line="200" w:lineRule="atLeast"/>
      <w:ind w:left="1247" w:right="1418" w:hanging="1247"/>
    </w:pPr>
    <w:rPr>
      <w:rFonts w:cstheme="minorHAnsi"/>
      <w:iCs/>
      <w:sz w:val="16"/>
      <w:szCs w:val="20"/>
    </w:rPr>
  </w:style>
  <w:style w:type="paragraph" w:styleId="Index2">
    <w:name w:val="index 2"/>
    <w:basedOn w:val="Standard"/>
    <w:next w:val="Standard"/>
    <w:autoRedefine/>
    <w:uiPriority w:val="99"/>
    <w:semiHidden/>
    <w:locked/>
    <w:rsid w:val="007C1ADC"/>
    <w:pPr>
      <w:spacing w:after="0"/>
      <w:ind w:left="440" w:hanging="220"/>
    </w:pPr>
    <w:rPr>
      <w:rFonts w:cstheme="minorHAnsi"/>
      <w:szCs w:val="18"/>
    </w:rPr>
  </w:style>
  <w:style w:type="paragraph" w:styleId="Index4">
    <w:name w:val="index 4"/>
    <w:basedOn w:val="Standard"/>
    <w:next w:val="Standard"/>
    <w:uiPriority w:val="99"/>
    <w:semiHidden/>
    <w:locked/>
    <w:rsid w:val="007C1ADC"/>
    <w:pPr>
      <w:spacing w:after="0"/>
      <w:ind w:left="880" w:hanging="220"/>
    </w:pPr>
    <w:rPr>
      <w:rFonts w:cstheme="minorHAnsi"/>
      <w:szCs w:val="18"/>
    </w:rPr>
  </w:style>
  <w:style w:type="paragraph" w:styleId="Index3">
    <w:name w:val="index 3"/>
    <w:basedOn w:val="Standard"/>
    <w:next w:val="Standard"/>
    <w:autoRedefine/>
    <w:uiPriority w:val="99"/>
    <w:semiHidden/>
    <w:locked/>
    <w:rsid w:val="007C1ADC"/>
    <w:pPr>
      <w:spacing w:after="0"/>
      <w:ind w:left="660" w:hanging="220"/>
    </w:pPr>
    <w:rPr>
      <w:rFonts w:cstheme="minorHAnsi"/>
      <w:szCs w:val="18"/>
    </w:rPr>
  </w:style>
  <w:style w:type="paragraph" w:styleId="Index5">
    <w:name w:val="index 5"/>
    <w:basedOn w:val="Standard"/>
    <w:next w:val="Standard"/>
    <w:autoRedefine/>
    <w:uiPriority w:val="99"/>
    <w:semiHidden/>
    <w:locked/>
    <w:rsid w:val="007C1ADC"/>
    <w:pPr>
      <w:spacing w:after="0"/>
      <w:ind w:left="1100" w:hanging="220"/>
    </w:pPr>
    <w:rPr>
      <w:rFonts w:cstheme="minorHAnsi"/>
      <w:szCs w:val="18"/>
    </w:rPr>
  </w:style>
  <w:style w:type="paragraph" w:styleId="Index6">
    <w:name w:val="index 6"/>
    <w:basedOn w:val="Standard"/>
    <w:next w:val="Standard"/>
    <w:autoRedefine/>
    <w:uiPriority w:val="99"/>
    <w:semiHidden/>
    <w:locked/>
    <w:rsid w:val="007C1ADC"/>
    <w:pPr>
      <w:spacing w:after="0"/>
      <w:ind w:left="1320" w:hanging="220"/>
    </w:pPr>
    <w:rPr>
      <w:rFonts w:cstheme="minorHAnsi"/>
      <w:szCs w:val="18"/>
    </w:rPr>
  </w:style>
  <w:style w:type="paragraph" w:styleId="Index7">
    <w:name w:val="index 7"/>
    <w:basedOn w:val="Standard"/>
    <w:next w:val="Standard"/>
    <w:autoRedefine/>
    <w:uiPriority w:val="99"/>
    <w:semiHidden/>
    <w:locked/>
    <w:rsid w:val="007C1ADC"/>
    <w:pPr>
      <w:spacing w:after="0"/>
      <w:ind w:left="1540" w:hanging="220"/>
    </w:pPr>
    <w:rPr>
      <w:rFonts w:cstheme="minorHAnsi"/>
      <w:szCs w:val="18"/>
    </w:rPr>
  </w:style>
  <w:style w:type="paragraph" w:styleId="Index8">
    <w:name w:val="index 8"/>
    <w:basedOn w:val="Standard"/>
    <w:next w:val="Standard"/>
    <w:autoRedefine/>
    <w:uiPriority w:val="99"/>
    <w:semiHidden/>
    <w:locked/>
    <w:rsid w:val="007C1ADC"/>
    <w:pPr>
      <w:spacing w:after="0"/>
      <w:ind w:left="1760" w:hanging="220"/>
    </w:pPr>
    <w:rPr>
      <w:rFonts w:cstheme="minorHAnsi"/>
      <w:szCs w:val="18"/>
    </w:rPr>
  </w:style>
  <w:style w:type="paragraph" w:styleId="Index9">
    <w:name w:val="index 9"/>
    <w:basedOn w:val="Standard"/>
    <w:next w:val="Standard"/>
    <w:autoRedefine/>
    <w:uiPriority w:val="99"/>
    <w:semiHidden/>
    <w:locked/>
    <w:rsid w:val="007C1ADC"/>
    <w:pPr>
      <w:spacing w:after="0"/>
      <w:ind w:left="1980" w:hanging="220"/>
    </w:pPr>
    <w:rPr>
      <w:rFonts w:cstheme="minorHAnsi"/>
      <w:szCs w:val="18"/>
    </w:rPr>
  </w:style>
  <w:style w:type="paragraph" w:styleId="Indexberschrift">
    <w:name w:val="index heading"/>
    <w:basedOn w:val="Standard"/>
    <w:next w:val="Index1"/>
    <w:uiPriority w:val="99"/>
    <w:semiHidden/>
    <w:locked/>
    <w:rsid w:val="007C1ADC"/>
    <w:pPr>
      <w:spacing w:before="240"/>
    </w:pPr>
    <w:rPr>
      <w:rFonts w:asciiTheme="majorHAnsi" w:hAnsiTheme="majorHAnsi" w:cstheme="majorHAnsi"/>
      <w:b/>
      <w:bCs/>
    </w:rPr>
  </w:style>
  <w:style w:type="paragraph" w:styleId="Funotentext">
    <w:name w:val="footnote text"/>
    <w:basedOn w:val="Standard"/>
    <w:link w:val="FunotentextZchn"/>
    <w:uiPriority w:val="99"/>
    <w:semiHidden/>
    <w:locked/>
    <w:rsid w:val="007C1ADC"/>
    <w:pPr>
      <w:tabs>
        <w:tab w:val="left" w:pos="454"/>
      </w:tabs>
      <w:spacing w:after="0" w:line="200" w:lineRule="atLeast"/>
      <w:ind w:left="454" w:hanging="454"/>
    </w:pPr>
    <w:rPr>
      <w:sz w:val="16"/>
      <w:szCs w:val="20"/>
    </w:rPr>
  </w:style>
  <w:style w:type="character" w:customStyle="1" w:styleId="FunotentextZchn">
    <w:name w:val="Fußnotentext Zchn"/>
    <w:basedOn w:val="Absatz-Standardschriftart"/>
    <w:link w:val="Funotentext"/>
    <w:uiPriority w:val="99"/>
    <w:semiHidden/>
    <w:rsid w:val="00097400"/>
    <w:rPr>
      <w:sz w:val="16"/>
      <w:szCs w:val="20"/>
    </w:rPr>
  </w:style>
  <w:style w:type="character" w:styleId="Funotenzeichen">
    <w:name w:val="footnote reference"/>
    <w:basedOn w:val="Absatz-Standardschriftart"/>
    <w:uiPriority w:val="99"/>
    <w:semiHidden/>
    <w:locked/>
    <w:rsid w:val="00747F0D"/>
    <w:rPr>
      <w:rFonts w:asciiTheme="minorHAnsi" w:hAnsiTheme="minorHAnsi"/>
      <w:sz w:val="20"/>
      <w:vertAlign w:val="superscript"/>
    </w:rPr>
  </w:style>
  <w:style w:type="character" w:styleId="Platzhaltertext">
    <w:name w:val="Placeholder Text"/>
    <w:basedOn w:val="Absatz-Standardschriftart"/>
    <w:uiPriority w:val="99"/>
    <w:semiHidden/>
    <w:locked/>
    <w:rsid w:val="00747F0D"/>
    <w:rPr>
      <w:color w:val="808080"/>
    </w:rPr>
  </w:style>
  <w:style w:type="character" w:customStyle="1" w:styleId="KeinLeerraumZchn">
    <w:name w:val="Kein Leerraum Zchn"/>
    <w:basedOn w:val="Absatz-Standardschriftart"/>
    <w:link w:val="KeinLeerraum"/>
    <w:uiPriority w:val="1"/>
    <w:semiHidden/>
    <w:rsid w:val="00097400"/>
    <w:rPr>
      <w:sz w:val="18"/>
    </w:rPr>
  </w:style>
  <w:style w:type="numbering" w:customStyle="1" w:styleId="ListegemischtAltG">
    <w:name w:val="Liste gemischt (Alt+G)"/>
    <w:uiPriority w:val="99"/>
    <w:locked/>
    <w:rsid w:val="007C1ADC"/>
    <w:pPr>
      <w:numPr>
        <w:numId w:val="2"/>
      </w:numPr>
    </w:pPr>
  </w:style>
  <w:style w:type="paragraph" w:customStyle="1" w:styleId="Projektblock">
    <w:name w:val="Projektblock"/>
    <w:basedOn w:val="Standard"/>
    <w:uiPriority w:val="11"/>
    <w:semiHidden/>
    <w:locked/>
    <w:rsid w:val="007C1ADC"/>
    <w:pPr>
      <w:framePr w:hSpace="141" w:wrap="around" w:vAnchor="text" w:hAnchor="margin" w:xAlign="right" w:y="3561"/>
      <w:spacing w:after="360" w:line="240" w:lineRule="auto"/>
    </w:pPr>
    <w:rPr>
      <w:rFonts w:cs="Arial"/>
      <w:szCs w:val="28"/>
    </w:rPr>
  </w:style>
  <w:style w:type="paragraph" w:customStyle="1" w:styleId="TitelProjektblock">
    <w:name w:val="Titel_Projektblock"/>
    <w:basedOn w:val="Projektblock"/>
    <w:uiPriority w:val="11"/>
    <w:semiHidden/>
    <w:locked/>
    <w:rsid w:val="007C1ADC"/>
    <w:pPr>
      <w:framePr w:wrap="around"/>
    </w:pPr>
    <w:rPr>
      <w:b/>
      <w:sz w:val="28"/>
    </w:rPr>
  </w:style>
  <w:style w:type="paragraph" w:customStyle="1" w:styleId="Organisation">
    <w:name w:val="Organisation"/>
    <w:basedOn w:val="Standard"/>
    <w:link w:val="OrganisationZchn"/>
    <w:semiHidden/>
    <w:locked/>
    <w:rsid w:val="00747F0D"/>
    <w:pPr>
      <w:spacing w:after="0" w:line="200" w:lineRule="exact"/>
    </w:pPr>
    <w:rPr>
      <w:rFonts w:eastAsia="Times New Roman" w:cs="Times New Roman"/>
      <w:lang w:eastAsia="de-CH"/>
    </w:rPr>
  </w:style>
  <w:style w:type="character" w:customStyle="1" w:styleId="OrganisationZchn">
    <w:name w:val="Organisation Zchn"/>
    <w:basedOn w:val="Absatz-Standardschriftart"/>
    <w:link w:val="Organisation"/>
    <w:semiHidden/>
    <w:rsid w:val="00097400"/>
    <w:rPr>
      <w:rFonts w:eastAsia="Times New Roman" w:cs="Times New Roman"/>
      <w:sz w:val="18"/>
      <w:lang w:eastAsia="de-CH"/>
    </w:rPr>
  </w:style>
  <w:style w:type="paragraph" w:customStyle="1" w:styleId="OrganisationBold">
    <w:name w:val="OrganisationBold"/>
    <w:basedOn w:val="Standard"/>
    <w:semiHidden/>
    <w:locked/>
    <w:rsid w:val="00747F0D"/>
    <w:pPr>
      <w:spacing w:after="0" w:line="200" w:lineRule="exact"/>
    </w:pPr>
    <w:rPr>
      <w:rFonts w:eastAsia="Times New Roman" w:cs="Times New Roman"/>
      <w:b/>
      <w:szCs w:val="18"/>
      <w:lang w:eastAsia="de-CH"/>
    </w:rPr>
  </w:style>
  <w:style w:type="paragraph" w:customStyle="1" w:styleId="DocumentKind">
    <w:name w:val="DocumentKind"/>
    <w:basedOn w:val="Standard"/>
    <w:semiHidden/>
    <w:locked/>
    <w:rsid w:val="00747F0D"/>
    <w:pPr>
      <w:spacing w:after="0"/>
    </w:pPr>
    <w:rPr>
      <w:rFonts w:eastAsia="Times New Roman" w:cs="Times New Roman"/>
      <w:b/>
      <w:lang w:eastAsia="de-CH"/>
    </w:rPr>
  </w:style>
  <w:style w:type="paragraph" w:customStyle="1" w:styleId="BIZUntertitel">
    <w:name w:val="BIZ_Untertitel"/>
    <w:basedOn w:val="BIZText"/>
    <w:link w:val="BIZUntertitelZchn"/>
    <w:uiPriority w:val="3"/>
    <w:qFormat/>
    <w:rsid w:val="00C86DB5"/>
    <w:pPr>
      <w:spacing w:after="125" w:line="375" w:lineRule="exact"/>
    </w:pPr>
    <w:rPr>
      <w:sz w:val="26"/>
    </w:rPr>
  </w:style>
  <w:style w:type="numbering" w:customStyle="1" w:styleId="ListeAufzhlungAltX">
    <w:name w:val="Liste Aufzählung (Alt+X)"/>
    <w:uiPriority w:val="99"/>
    <w:locked/>
    <w:rsid w:val="00227AFC"/>
    <w:pPr>
      <w:numPr>
        <w:numId w:val="3"/>
      </w:numPr>
    </w:pPr>
  </w:style>
  <w:style w:type="paragraph" w:customStyle="1" w:styleId="KleinschriftfrTabelle9pt">
    <w:name w:val="Kleinschrift für Tabelle 9pt"/>
    <w:basedOn w:val="Standard"/>
    <w:uiPriority w:val="10"/>
    <w:semiHidden/>
    <w:locked/>
    <w:rsid w:val="007C1ADC"/>
    <w:pPr>
      <w:spacing w:after="0" w:line="240" w:lineRule="atLeast"/>
    </w:pPr>
  </w:style>
  <w:style w:type="paragraph" w:customStyle="1" w:styleId="KleinschriftFettfrTabelle9pt">
    <w:name w:val="Kleinschrift Fett für Tabelle 9pt"/>
    <w:basedOn w:val="KleinschriftfrTabelle9pt"/>
    <w:uiPriority w:val="10"/>
    <w:semiHidden/>
    <w:locked/>
    <w:rsid w:val="007C1ADC"/>
    <w:rPr>
      <w:b/>
    </w:rPr>
  </w:style>
  <w:style w:type="paragraph" w:customStyle="1" w:styleId="AufzhlungfrTabelle9pt">
    <w:name w:val="Aufzählung für Tabelle 9pt"/>
    <w:basedOn w:val="KleinschriftfrTabelle9pt"/>
    <w:uiPriority w:val="10"/>
    <w:semiHidden/>
    <w:locked/>
    <w:rsid w:val="007C1ADC"/>
    <w:pPr>
      <w:numPr>
        <w:numId w:val="6"/>
      </w:numPr>
      <w:contextualSpacing/>
    </w:pPr>
  </w:style>
  <w:style w:type="paragraph" w:customStyle="1" w:styleId="Kopfzeile2Seite8pt">
    <w:name w:val="Kopfzeile 2Seite 8pt"/>
    <w:basedOn w:val="Standard"/>
    <w:semiHidden/>
    <w:locked/>
    <w:rsid w:val="007C1ADC"/>
    <w:pPr>
      <w:spacing w:after="0" w:line="200" w:lineRule="atLeast"/>
    </w:pPr>
    <w:rPr>
      <w:sz w:val="16"/>
    </w:rPr>
  </w:style>
  <w:style w:type="paragraph" w:customStyle="1" w:styleId="Betreff">
    <w:name w:val="Betreff"/>
    <w:semiHidden/>
    <w:locked/>
    <w:rsid w:val="007C1ADC"/>
    <w:pPr>
      <w:spacing w:after="0" w:line="375" w:lineRule="exact"/>
    </w:pPr>
    <w:rPr>
      <w:rFonts w:ascii="Georgia" w:hAnsi="Georgia"/>
      <w:b/>
      <w:sz w:val="20"/>
    </w:rPr>
  </w:style>
  <w:style w:type="paragraph" w:customStyle="1" w:styleId="Empfnger">
    <w:name w:val="Empfänger"/>
    <w:semiHidden/>
    <w:locked/>
    <w:rsid w:val="007C1ADC"/>
    <w:pPr>
      <w:spacing w:after="0" w:line="250" w:lineRule="exact"/>
    </w:pPr>
    <w:rPr>
      <w:rFonts w:ascii="Franklin Gothic Book" w:hAnsi="Franklin Gothic Book"/>
      <w:sz w:val="20"/>
    </w:rPr>
  </w:style>
  <w:style w:type="paragraph" w:customStyle="1" w:styleId="Absender">
    <w:name w:val="Absender"/>
    <w:semiHidden/>
    <w:locked/>
    <w:rsid w:val="007C1ADC"/>
    <w:pPr>
      <w:spacing w:after="0" w:line="200" w:lineRule="exact"/>
    </w:pPr>
    <w:rPr>
      <w:rFonts w:ascii="Franklin Gothic Book" w:hAnsi="Franklin Gothic Book"/>
      <w:sz w:val="16"/>
    </w:rPr>
  </w:style>
  <w:style w:type="paragraph" w:customStyle="1" w:styleId="OrtDatum">
    <w:name w:val="OrtDatum"/>
    <w:basedOn w:val="Empfnger"/>
    <w:semiHidden/>
    <w:locked/>
    <w:rsid w:val="007C1ADC"/>
  </w:style>
  <w:style w:type="paragraph" w:customStyle="1" w:styleId="BIZText">
    <w:name w:val="BIZ_Text"/>
    <w:link w:val="BIZTextZchn"/>
    <w:qFormat/>
    <w:rsid w:val="008C1DA3"/>
    <w:pPr>
      <w:spacing w:line="250" w:lineRule="atLeast"/>
    </w:pPr>
    <w:rPr>
      <w:sz w:val="18"/>
    </w:rPr>
  </w:style>
  <w:style w:type="paragraph" w:customStyle="1" w:styleId="BIZAbsender">
    <w:name w:val="BIZ_Absender"/>
    <w:semiHidden/>
    <w:qFormat/>
    <w:locked/>
    <w:rsid w:val="007C1ADC"/>
    <w:pPr>
      <w:spacing w:after="0" w:line="200" w:lineRule="exact"/>
    </w:pPr>
    <w:rPr>
      <w:rFonts w:ascii="Franklin Gothic Book" w:hAnsi="Franklin Gothic Book"/>
      <w:sz w:val="16"/>
    </w:rPr>
  </w:style>
  <w:style w:type="paragraph" w:customStyle="1" w:styleId="BIZBetreff">
    <w:name w:val="BIZ_Betreff"/>
    <w:semiHidden/>
    <w:locked/>
    <w:rsid w:val="007C1ADC"/>
    <w:pPr>
      <w:spacing w:after="0" w:line="375" w:lineRule="exact"/>
    </w:pPr>
    <w:rPr>
      <w:rFonts w:ascii="Georgia" w:hAnsi="Georgia"/>
      <w:b/>
      <w:sz w:val="20"/>
    </w:rPr>
  </w:style>
  <w:style w:type="paragraph" w:customStyle="1" w:styleId="BIZEmpfnger">
    <w:name w:val="BIZ_Empfänger"/>
    <w:basedOn w:val="BIZText"/>
    <w:semiHidden/>
    <w:locked/>
    <w:rsid w:val="004D1150"/>
  </w:style>
  <w:style w:type="paragraph" w:customStyle="1" w:styleId="BIZOrtDatum">
    <w:name w:val="BIZ_OrtDatum"/>
    <w:basedOn w:val="BIZText"/>
    <w:semiHidden/>
    <w:locked/>
    <w:rsid w:val="004D1150"/>
  </w:style>
  <w:style w:type="paragraph" w:customStyle="1" w:styleId="BIZFusszeile">
    <w:name w:val="BIZ_Fusszeile"/>
    <w:basedOn w:val="BIZText"/>
    <w:uiPriority w:val="14"/>
    <w:qFormat/>
    <w:rsid w:val="000662FF"/>
    <w:pPr>
      <w:spacing w:after="0" w:line="240" w:lineRule="auto"/>
    </w:pPr>
    <w:rPr>
      <w:sz w:val="14"/>
    </w:rPr>
  </w:style>
  <w:style w:type="paragraph" w:customStyle="1" w:styleId="BIZHaupttitel">
    <w:name w:val="BIZ_Haupttitel"/>
    <w:next w:val="BIZText"/>
    <w:link w:val="BIZHaupttitelZchn"/>
    <w:uiPriority w:val="4"/>
    <w:qFormat/>
    <w:rsid w:val="0035028D"/>
    <w:pPr>
      <w:spacing w:after="500" w:line="625" w:lineRule="exact"/>
    </w:pPr>
    <w:rPr>
      <w:rFonts w:ascii="Arial" w:hAnsi="Arial"/>
      <w:sz w:val="51"/>
    </w:rPr>
  </w:style>
  <w:style w:type="character" w:customStyle="1" w:styleId="BIZHaupttitelZchn">
    <w:name w:val="BIZ_Haupttitel Zchn"/>
    <w:basedOn w:val="Absatz-Standardschriftart"/>
    <w:link w:val="BIZHaupttitel"/>
    <w:uiPriority w:val="4"/>
    <w:rsid w:val="00F77DD1"/>
    <w:rPr>
      <w:rFonts w:ascii="Arial" w:hAnsi="Arial"/>
      <w:sz w:val="51"/>
    </w:rPr>
  </w:style>
  <w:style w:type="paragraph" w:customStyle="1" w:styleId="BIZTitelzusatz">
    <w:name w:val="BIZ_Titelzusatz"/>
    <w:next w:val="BIZHaupttitel"/>
    <w:link w:val="BIZTitelzusatzZchn"/>
    <w:uiPriority w:val="4"/>
    <w:qFormat/>
    <w:rsid w:val="00C86DB5"/>
    <w:pPr>
      <w:spacing w:after="0" w:line="375" w:lineRule="exact"/>
    </w:pPr>
    <w:rPr>
      <w:color w:val="808080" w:themeColor="background1" w:themeShade="80"/>
    </w:rPr>
  </w:style>
  <w:style w:type="paragraph" w:customStyle="1" w:styleId="BIZTextfett">
    <w:name w:val="BIZ_Text_fett"/>
    <w:link w:val="BIZTextfettZchn"/>
    <w:uiPriority w:val="1"/>
    <w:qFormat/>
    <w:rsid w:val="00743913"/>
    <w:pPr>
      <w:spacing w:after="0"/>
    </w:pPr>
    <w:rPr>
      <w:b/>
      <w:sz w:val="18"/>
    </w:rPr>
  </w:style>
  <w:style w:type="character" w:customStyle="1" w:styleId="BIZTextfettZchn">
    <w:name w:val="BIZ_Text_fett Zchn"/>
    <w:basedOn w:val="Absatz-Standardschriftart"/>
    <w:link w:val="BIZTextfett"/>
    <w:uiPriority w:val="1"/>
    <w:rsid w:val="00F77DD1"/>
    <w:rPr>
      <w:b/>
      <w:sz w:val="18"/>
    </w:rPr>
  </w:style>
  <w:style w:type="paragraph" w:customStyle="1" w:styleId="BIZNumerierung">
    <w:name w:val="BIZ_Numerierung"/>
    <w:uiPriority w:val="2"/>
    <w:qFormat/>
    <w:rsid w:val="00A80B68"/>
    <w:pPr>
      <w:numPr>
        <w:numId w:val="8"/>
      </w:numPr>
      <w:spacing w:line="250" w:lineRule="atLeast"/>
      <w:ind w:left="227" w:hanging="227"/>
      <w:contextualSpacing/>
    </w:pPr>
    <w:rPr>
      <w:sz w:val="18"/>
    </w:rPr>
  </w:style>
  <w:style w:type="table" w:customStyle="1" w:styleId="BIZTabelle">
    <w:name w:val="BIZ_Tabelle"/>
    <w:basedOn w:val="Tabellendesign"/>
    <w:uiPriority w:val="99"/>
    <w:locked/>
    <w:rsid w:val="00A80B68"/>
    <w:pPr>
      <w:spacing w:after="0"/>
    </w:pPr>
    <w:rPr>
      <w:rFonts w:ascii="Arial" w:eastAsia="Arial" w:hAnsi="Arial" w:cs="Times New Roman"/>
      <w:sz w:val="16"/>
      <w:szCs w:val="20"/>
      <w:lang w:eastAsia="de-CH"/>
    </w:rPr>
    <w:tblPr>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CellMar>
        <w:top w:w="57" w:type="dxa"/>
        <w:left w:w="85" w:type="dxa"/>
        <w:bottom w:w="57" w:type="dxa"/>
        <w:right w:w="85" w:type="dxa"/>
      </w:tblCellMar>
    </w:tblPr>
    <w:tcPr>
      <w:shd w:val="clear" w:color="auto" w:fill="D9D9D9" w:themeFill="background1" w:themeFillShade="D9"/>
    </w:tcPr>
    <w:tblStylePr w:type="firstRow">
      <w:rPr>
        <w:b/>
      </w:rPr>
      <w:tblPr/>
      <w:tcPr>
        <w:tcBorders>
          <w:bottom w:val="single" w:sz="18" w:space="0" w:color="F2F2F2" w:themeColor="background1" w:themeShade="F2"/>
        </w:tcBorders>
        <w:shd w:val="clear" w:color="auto" w:fill="D9D9D9" w:themeFill="background1" w:themeFillShade="D9"/>
      </w:tcPr>
    </w:tblStylePr>
    <w:tblStylePr w:type="lastRow">
      <w:rPr>
        <w:rFonts w:ascii="Arial" w:hAnsi="Arial" w:cs="Arial" w:hint="default"/>
        <w:sz w:val="16"/>
        <w:szCs w:val="16"/>
      </w:rPr>
      <w:tblPr/>
      <w:tcPr>
        <w:tcBorders>
          <w:insideH w:val="single" w:sz="12" w:space="0" w:color="FFFFFF" w:themeColor="background1"/>
          <w:insideV w:val="nil"/>
        </w:tcBorders>
        <w:shd w:val="clear" w:color="auto" w:fill="D9D9D9" w:themeFill="background1" w:themeFillShade="D9"/>
      </w:tcPr>
    </w:tblStylePr>
  </w:style>
  <w:style w:type="table" w:styleId="Tabellendesign">
    <w:name w:val="Table Theme"/>
    <w:basedOn w:val="NormaleTabelle"/>
    <w:uiPriority w:val="99"/>
    <w:semiHidden/>
    <w:unhideWhenUsed/>
    <w:locked/>
    <w:rsid w:val="007A50BD"/>
    <w:pPr>
      <w:spacing w:after="255" w:line="255"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locked/>
    <w:rsid w:val="00DA28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rsid w:val="00FC4F32"/>
    <w:rPr>
      <w:color w:val="7F7F7F" w:themeColor="text1" w:themeTint="80"/>
      <w:u w:val="none"/>
    </w:rPr>
  </w:style>
  <w:style w:type="character" w:customStyle="1" w:styleId="UnresolvedMention">
    <w:name w:val="Unresolved Mention"/>
    <w:basedOn w:val="Absatz-Standardschriftart"/>
    <w:uiPriority w:val="99"/>
    <w:semiHidden/>
    <w:unhideWhenUsed/>
    <w:rsid w:val="00F77DD1"/>
    <w:rPr>
      <w:color w:val="808080"/>
      <w:shd w:val="clear" w:color="auto" w:fill="E6E6E6"/>
    </w:rPr>
  </w:style>
  <w:style w:type="paragraph" w:customStyle="1" w:styleId="BIZkeinAbstand">
    <w:name w:val="BIZ kein Abstand"/>
    <w:basedOn w:val="BIZText"/>
    <w:link w:val="BIZkeinAbstandZchn"/>
    <w:uiPriority w:val="1"/>
    <w:qFormat/>
    <w:rsid w:val="004D4BA1"/>
    <w:pPr>
      <w:spacing w:after="0"/>
    </w:pPr>
  </w:style>
  <w:style w:type="character" w:customStyle="1" w:styleId="BIZTextZchn">
    <w:name w:val="BIZ_Text Zchn"/>
    <w:basedOn w:val="Absatz-Standardschriftart"/>
    <w:link w:val="BIZText"/>
    <w:rsid w:val="00B51C15"/>
    <w:rPr>
      <w:sz w:val="18"/>
    </w:rPr>
  </w:style>
  <w:style w:type="character" w:customStyle="1" w:styleId="BIZUntertitelZchn">
    <w:name w:val="BIZ_Untertitel Zchn"/>
    <w:basedOn w:val="BIZTextZchn"/>
    <w:link w:val="BIZUntertitel"/>
    <w:uiPriority w:val="3"/>
    <w:rsid w:val="00B51C15"/>
    <w:rPr>
      <w:sz w:val="26"/>
    </w:rPr>
  </w:style>
  <w:style w:type="character" w:customStyle="1" w:styleId="BIZkeinAbstandZchn">
    <w:name w:val="BIZ kein Abstand Zchn"/>
    <w:basedOn w:val="BIZTextZchn"/>
    <w:link w:val="BIZkeinAbstand"/>
    <w:uiPriority w:val="1"/>
    <w:rsid w:val="00B51C15"/>
    <w:rPr>
      <w:sz w:val="18"/>
    </w:rPr>
  </w:style>
  <w:style w:type="paragraph" w:customStyle="1" w:styleId="BIZZwischentitle3Ebene">
    <w:name w:val="BIZ_Zwischentitle 3. Ebene"/>
    <w:basedOn w:val="BIZText"/>
    <w:next w:val="BIZText"/>
    <w:uiPriority w:val="2"/>
    <w:rsid w:val="00B51C15"/>
    <w:pPr>
      <w:spacing w:after="0"/>
    </w:pPr>
    <w:rPr>
      <w:b/>
    </w:rPr>
  </w:style>
  <w:style w:type="paragraph" w:customStyle="1" w:styleId="BIZZwischentitel3Ebene">
    <w:name w:val="BIZ_Zwischentitel 3. Ebene"/>
    <w:basedOn w:val="BIZText"/>
    <w:next w:val="BIZText"/>
    <w:link w:val="BIZZwischentitel3EbeneZchn"/>
    <w:uiPriority w:val="2"/>
    <w:qFormat/>
    <w:rsid w:val="00B51C15"/>
    <w:pPr>
      <w:spacing w:after="0"/>
    </w:pPr>
    <w:rPr>
      <w:b/>
    </w:rPr>
  </w:style>
  <w:style w:type="character" w:customStyle="1" w:styleId="BIZZwischentitel3EbeneZchn">
    <w:name w:val="BIZ_Zwischentitel 3. Ebene Zchn"/>
    <w:basedOn w:val="BIZTextZchn"/>
    <w:link w:val="BIZZwischentitel3Ebene"/>
    <w:uiPriority w:val="2"/>
    <w:rsid w:val="009A7290"/>
    <w:rPr>
      <w:b/>
      <w:sz w:val="18"/>
    </w:rPr>
  </w:style>
  <w:style w:type="character" w:customStyle="1" w:styleId="BIZTitelzusatzZchn">
    <w:name w:val="BIZ_Titelzusatz Zchn"/>
    <w:basedOn w:val="Absatz-Standardschriftart"/>
    <w:link w:val="BIZTitelzusatz"/>
    <w:uiPriority w:val="4"/>
    <w:rsid w:val="007F7955"/>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4517">
      <w:bodyDiv w:val="1"/>
      <w:marLeft w:val="0"/>
      <w:marRight w:val="0"/>
      <w:marTop w:val="0"/>
      <w:marBottom w:val="0"/>
      <w:divBdr>
        <w:top w:val="none" w:sz="0" w:space="0" w:color="auto"/>
        <w:left w:val="none" w:sz="0" w:space="0" w:color="auto"/>
        <w:bottom w:val="none" w:sz="0" w:space="0" w:color="auto"/>
        <w:right w:val="none" w:sz="0" w:space="0" w:color="auto"/>
      </w:divBdr>
    </w:div>
    <w:div w:id="739182828">
      <w:bodyDiv w:val="1"/>
      <w:marLeft w:val="0"/>
      <w:marRight w:val="0"/>
      <w:marTop w:val="0"/>
      <w:marBottom w:val="0"/>
      <w:divBdr>
        <w:top w:val="none" w:sz="0" w:space="0" w:color="auto"/>
        <w:left w:val="none" w:sz="0" w:space="0" w:color="auto"/>
        <w:bottom w:val="none" w:sz="0" w:space="0" w:color="auto"/>
        <w:right w:val="none" w:sz="0" w:space="0" w:color="auto"/>
      </w:divBdr>
    </w:div>
    <w:div w:id="832725344">
      <w:bodyDiv w:val="1"/>
      <w:marLeft w:val="0"/>
      <w:marRight w:val="0"/>
      <w:marTop w:val="0"/>
      <w:marBottom w:val="0"/>
      <w:divBdr>
        <w:top w:val="none" w:sz="0" w:space="0" w:color="auto"/>
        <w:left w:val="none" w:sz="0" w:space="0" w:color="auto"/>
        <w:bottom w:val="none" w:sz="0" w:space="0" w:color="auto"/>
        <w:right w:val="none" w:sz="0" w:space="0" w:color="auto"/>
      </w:divBdr>
    </w:div>
    <w:div w:id="972639335">
      <w:bodyDiv w:val="1"/>
      <w:marLeft w:val="0"/>
      <w:marRight w:val="0"/>
      <w:marTop w:val="0"/>
      <w:marBottom w:val="0"/>
      <w:divBdr>
        <w:top w:val="none" w:sz="0" w:space="0" w:color="auto"/>
        <w:left w:val="none" w:sz="0" w:space="0" w:color="auto"/>
        <w:bottom w:val="none" w:sz="0" w:space="0" w:color="auto"/>
        <w:right w:val="none" w:sz="0" w:space="0" w:color="auto"/>
      </w:divBdr>
    </w:div>
    <w:div w:id="1147623700">
      <w:bodyDiv w:val="1"/>
      <w:marLeft w:val="0"/>
      <w:marRight w:val="0"/>
      <w:marTop w:val="0"/>
      <w:marBottom w:val="0"/>
      <w:divBdr>
        <w:top w:val="none" w:sz="0" w:space="0" w:color="auto"/>
        <w:left w:val="none" w:sz="0" w:space="0" w:color="auto"/>
        <w:bottom w:val="none" w:sz="0" w:space="0" w:color="auto"/>
        <w:right w:val="none" w:sz="0" w:space="0" w:color="auto"/>
      </w:divBdr>
    </w:div>
    <w:div w:id="1311246132">
      <w:bodyDiv w:val="1"/>
      <w:marLeft w:val="0"/>
      <w:marRight w:val="0"/>
      <w:marTop w:val="0"/>
      <w:marBottom w:val="0"/>
      <w:divBdr>
        <w:top w:val="none" w:sz="0" w:space="0" w:color="auto"/>
        <w:left w:val="none" w:sz="0" w:space="0" w:color="auto"/>
        <w:bottom w:val="none" w:sz="0" w:space="0" w:color="auto"/>
        <w:right w:val="none" w:sz="0" w:space="0" w:color="auto"/>
      </w:divBdr>
    </w:div>
    <w:div w:id="1421567008">
      <w:bodyDiv w:val="1"/>
      <w:marLeft w:val="0"/>
      <w:marRight w:val="0"/>
      <w:marTop w:val="0"/>
      <w:marBottom w:val="0"/>
      <w:divBdr>
        <w:top w:val="none" w:sz="0" w:space="0" w:color="auto"/>
        <w:left w:val="none" w:sz="0" w:space="0" w:color="auto"/>
        <w:bottom w:val="none" w:sz="0" w:space="0" w:color="auto"/>
        <w:right w:val="none" w:sz="0" w:space="0" w:color="auto"/>
      </w:divBdr>
    </w:div>
    <w:div w:id="1553689937">
      <w:bodyDiv w:val="1"/>
      <w:marLeft w:val="0"/>
      <w:marRight w:val="0"/>
      <w:marTop w:val="0"/>
      <w:marBottom w:val="0"/>
      <w:divBdr>
        <w:top w:val="none" w:sz="0" w:space="0" w:color="auto"/>
        <w:left w:val="none" w:sz="0" w:space="0" w:color="auto"/>
        <w:bottom w:val="none" w:sz="0" w:space="0" w:color="auto"/>
        <w:right w:val="none" w:sz="0" w:space="0" w:color="auto"/>
      </w:divBdr>
    </w:div>
    <w:div w:id="1675840150">
      <w:bodyDiv w:val="1"/>
      <w:marLeft w:val="0"/>
      <w:marRight w:val="0"/>
      <w:marTop w:val="0"/>
      <w:marBottom w:val="0"/>
      <w:divBdr>
        <w:top w:val="none" w:sz="0" w:space="0" w:color="auto"/>
        <w:left w:val="none" w:sz="0" w:space="0" w:color="auto"/>
        <w:bottom w:val="none" w:sz="0" w:space="0" w:color="auto"/>
        <w:right w:val="none" w:sz="0" w:space="0" w:color="auto"/>
      </w:divBdr>
    </w:div>
    <w:div w:id="16760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ufsberatung.ch/berufe" TargetMode="External"/><Relationship Id="rId13" Type="http://schemas.openxmlformats.org/officeDocument/2006/relationships/hyperlink" Target="http://www.berufsberatung.ch" TargetMode="External"/><Relationship Id="rId18" Type="http://schemas.openxmlformats.org/officeDocument/2006/relationships/hyperlink" Target="mailto:biz-bern@be.ch" TargetMode="External"/><Relationship Id="rId26" Type="http://schemas.openxmlformats.org/officeDocument/2006/relationships/hyperlink" Target="mailto:biz-biel@be.ch"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tel:+41316361383"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erufsberatung.ch/berufe" TargetMode="External"/><Relationship Id="rId17" Type="http://schemas.openxmlformats.org/officeDocument/2006/relationships/hyperlink" Target="tel:+41316338000" TargetMode="External"/><Relationship Id="rId25" Type="http://schemas.openxmlformats.org/officeDocument/2006/relationships/hyperlink" Target="tel:+41316353838"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sty.ch" TargetMode="External"/><Relationship Id="rId20" Type="http://schemas.openxmlformats.org/officeDocument/2006/relationships/hyperlink" Target="mailto:biz-burgdorf@be.ch" TargetMode="External"/><Relationship Id="rId29" Type="http://schemas.openxmlformats.org/officeDocument/2006/relationships/hyperlink" Target="tel:+41316353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l-ok.ch" TargetMode="External"/><Relationship Id="rId24" Type="http://schemas.openxmlformats.org/officeDocument/2006/relationships/hyperlink" Target="mailto:biz-thun@be.ch" TargetMode="External"/><Relationship Id="rId32" Type="http://schemas.openxmlformats.org/officeDocument/2006/relationships/hyperlink" Target="mailto:op-tavannes@be.ch"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rufsberatung.ch/lehrstellenbewerbung" TargetMode="External"/><Relationship Id="rId23" Type="http://schemas.openxmlformats.org/officeDocument/2006/relationships/hyperlink" Target="tel:+41316355900" TargetMode="External"/><Relationship Id="rId28" Type="http://schemas.openxmlformats.org/officeDocument/2006/relationships/hyperlink" Target="mailto:biz-interlaken@be.ch" TargetMode="External"/><Relationship Id="rId36" Type="http://schemas.openxmlformats.org/officeDocument/2006/relationships/header" Target="header3.xml"/><Relationship Id="rId10" Type="http://schemas.openxmlformats.org/officeDocument/2006/relationships/hyperlink" Target="http://www.berufsberatung.ch/filme" TargetMode="External"/><Relationship Id="rId19" Type="http://schemas.openxmlformats.org/officeDocument/2006/relationships/hyperlink" Target="tel:+41316355200" TargetMode="External"/><Relationship Id="rId31" Type="http://schemas.openxmlformats.org/officeDocument/2006/relationships/hyperlink" Target="tel:+41316353838" TargetMode="External"/><Relationship Id="rId4" Type="http://schemas.openxmlformats.org/officeDocument/2006/relationships/settings" Target="settings.xml"/><Relationship Id="rId9" Type="http://schemas.openxmlformats.org/officeDocument/2006/relationships/hyperlink" Target="http://www.berufsberatung.ch" TargetMode="External"/><Relationship Id="rId14" Type="http://schemas.openxmlformats.org/officeDocument/2006/relationships/hyperlink" Target="http://www.anforderungsprofile.ch" TargetMode="External"/><Relationship Id="rId22" Type="http://schemas.openxmlformats.org/officeDocument/2006/relationships/hyperlink" Target="mailto:biz-langenthal@be.ch" TargetMode="External"/><Relationship Id="rId27" Type="http://schemas.openxmlformats.org/officeDocument/2006/relationships/hyperlink" Target="tel:+41316353630" TargetMode="External"/><Relationship Id="rId30" Type="http://schemas.openxmlformats.org/officeDocument/2006/relationships/hyperlink" Target="mailto:biz-langnau@be.ch"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894D5ABA3B4C06AB250470B023714C"/>
        <w:category>
          <w:name w:val="Allgemein"/>
          <w:gallery w:val="placeholder"/>
        </w:category>
        <w:types>
          <w:type w:val="bbPlcHdr"/>
        </w:types>
        <w:behaviors>
          <w:behavior w:val="content"/>
        </w:behaviors>
        <w:guid w:val="{60AFCFF8-96BA-4A7E-A465-BC36CD07463A}"/>
      </w:docPartPr>
      <w:docPartBody>
        <w:p w:rsidR="00173CB9" w:rsidRDefault="00173CB9">
          <w:pPr>
            <w:pStyle w:val="E2894D5ABA3B4C06AB250470B023714C"/>
          </w:pPr>
          <w:r w:rsidRPr="00B51C15">
            <w:rPr>
              <w:rStyle w:val="Platzhaltertext"/>
            </w:rPr>
            <w:t>Titel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B9"/>
    <w:rsid w:val="00173CB9"/>
    <w:rsid w:val="004D13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ZTitelzusatz">
    <w:name w:val="BIZ_Titelzusatz"/>
    <w:next w:val="Standard"/>
    <w:link w:val="BIZTitelzusatzZchn"/>
    <w:uiPriority w:val="4"/>
    <w:qFormat/>
    <w:pPr>
      <w:spacing w:after="0" w:line="375" w:lineRule="exact"/>
    </w:pPr>
    <w:rPr>
      <w:rFonts w:eastAsiaTheme="minorHAnsi"/>
      <w:color w:val="808080" w:themeColor="background1" w:themeShade="80"/>
      <w:lang w:eastAsia="en-US"/>
    </w:rPr>
  </w:style>
  <w:style w:type="character" w:customStyle="1" w:styleId="BIZTitelzusatzZchn">
    <w:name w:val="BIZ_Titelzusatz Zchn"/>
    <w:basedOn w:val="Absatz-Standardschriftart"/>
    <w:link w:val="BIZTitelzusatz"/>
    <w:uiPriority w:val="4"/>
    <w:rPr>
      <w:rFonts w:eastAsiaTheme="minorHAnsi"/>
      <w:color w:val="808080" w:themeColor="background1" w:themeShade="80"/>
      <w:lang w:eastAsia="en-US"/>
    </w:rPr>
  </w:style>
  <w:style w:type="paragraph" w:customStyle="1" w:styleId="282B2B24A5464195940CD17A115C523D">
    <w:name w:val="282B2B24A5464195940CD17A115C523D"/>
  </w:style>
  <w:style w:type="paragraph" w:customStyle="1" w:styleId="5712887A535443D396F4738C5E52170A">
    <w:name w:val="5712887A535443D396F4738C5E52170A"/>
  </w:style>
  <w:style w:type="paragraph" w:customStyle="1" w:styleId="BIZUntertitel">
    <w:name w:val="BIZ_Untertitel"/>
    <w:basedOn w:val="Standard"/>
    <w:link w:val="BIZUntertitelZchn"/>
    <w:uiPriority w:val="3"/>
    <w:qFormat/>
    <w:pPr>
      <w:spacing w:after="125" w:line="375" w:lineRule="exact"/>
    </w:pPr>
    <w:rPr>
      <w:rFonts w:eastAsiaTheme="minorHAnsi"/>
      <w:sz w:val="26"/>
      <w:lang w:eastAsia="en-US"/>
    </w:rPr>
  </w:style>
  <w:style w:type="character" w:customStyle="1" w:styleId="BIZUntertitelZchn">
    <w:name w:val="BIZ_Untertitel Zchn"/>
    <w:basedOn w:val="Absatz-Standardschriftart"/>
    <w:link w:val="BIZUntertitel"/>
    <w:uiPriority w:val="3"/>
    <w:rPr>
      <w:rFonts w:eastAsiaTheme="minorHAnsi"/>
      <w:sz w:val="26"/>
      <w:lang w:eastAsia="en-US"/>
    </w:rPr>
  </w:style>
  <w:style w:type="paragraph" w:customStyle="1" w:styleId="5E63501EFB4E48F8AF85AC9ABBE59BB7">
    <w:name w:val="5E63501EFB4E48F8AF85AC9ABBE59BB7"/>
  </w:style>
  <w:style w:type="paragraph" w:customStyle="1" w:styleId="BB8ECC037DF143CD8B7EDF861D7589D1">
    <w:name w:val="BB8ECC037DF143CD8B7EDF861D7589D1"/>
  </w:style>
  <w:style w:type="paragraph" w:customStyle="1" w:styleId="C6C030B684FD4272B89564E902A8F158">
    <w:name w:val="C6C030B684FD4272B89564E902A8F158"/>
  </w:style>
  <w:style w:type="paragraph" w:customStyle="1" w:styleId="BIZkeinAbstand">
    <w:name w:val="BIZ kein Abstand"/>
    <w:basedOn w:val="Standard"/>
    <w:link w:val="BIZkeinAbstandZchn"/>
    <w:uiPriority w:val="1"/>
    <w:qFormat/>
    <w:pPr>
      <w:spacing w:after="0" w:line="250" w:lineRule="atLeast"/>
    </w:pPr>
    <w:rPr>
      <w:rFonts w:eastAsiaTheme="minorHAnsi"/>
      <w:sz w:val="18"/>
      <w:lang w:eastAsia="en-US"/>
    </w:rPr>
  </w:style>
  <w:style w:type="character" w:customStyle="1" w:styleId="BIZkeinAbstandZchn">
    <w:name w:val="BIZ kein Abstand Zchn"/>
    <w:basedOn w:val="Absatz-Standardschriftart"/>
    <w:link w:val="BIZkeinAbstand"/>
    <w:uiPriority w:val="1"/>
    <w:rPr>
      <w:rFonts w:eastAsiaTheme="minorHAnsi"/>
      <w:sz w:val="18"/>
      <w:lang w:eastAsia="en-US"/>
    </w:rPr>
  </w:style>
  <w:style w:type="paragraph" w:customStyle="1" w:styleId="5E7C7C83E6454765B8EFBFEAF227E229">
    <w:name w:val="5E7C7C83E6454765B8EFBFEAF227E229"/>
  </w:style>
  <w:style w:type="paragraph" w:customStyle="1" w:styleId="801680C2AEE446CEBC9EE46FBB800B40">
    <w:name w:val="801680C2AEE446CEBC9EE46FBB800B40"/>
  </w:style>
  <w:style w:type="paragraph" w:customStyle="1" w:styleId="E3B8D5350A42428B9015B8AAF252C67C">
    <w:name w:val="E3B8D5350A42428B9015B8AAF252C67C"/>
  </w:style>
  <w:style w:type="character" w:styleId="Platzhaltertext">
    <w:name w:val="Placeholder Text"/>
    <w:basedOn w:val="Absatz-Standardschriftart"/>
    <w:uiPriority w:val="99"/>
    <w:semiHidden/>
    <w:rPr>
      <w:color w:val="808080"/>
    </w:rPr>
  </w:style>
  <w:style w:type="paragraph" w:customStyle="1" w:styleId="99B2E480D4594CCDA792D4131D99DACB">
    <w:name w:val="99B2E480D4594CCDA792D4131D99DACB"/>
  </w:style>
  <w:style w:type="paragraph" w:customStyle="1" w:styleId="0C99FA5DD92E43718F18CD54F4597236">
    <w:name w:val="0C99FA5DD92E43718F18CD54F4597236"/>
  </w:style>
  <w:style w:type="paragraph" w:customStyle="1" w:styleId="E2894D5ABA3B4C06AB250470B023714C">
    <w:name w:val="E2894D5ABA3B4C06AB250470B023714C"/>
  </w:style>
  <w:style w:type="paragraph" w:customStyle="1" w:styleId="F00949832F8949FBA6E36BAAE09A0D6C">
    <w:name w:val="F00949832F8949FBA6E36BAAE09A0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KantonBE">
      <a:dk1>
        <a:srgbClr val="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27A9-4337-4AC4-B5CF-F2FCE141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F5181D87.dotm</Template>
  <TotalTime>0</TotalTime>
  <Pages>1</Pages>
  <Words>1073</Words>
  <Characters>6764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Griesbach Anna, ERZ-MBA-BSLB-ZD</dc:creator>
  <cp:keywords/>
  <cp:lastModifiedBy>Griesbach Anna, ERZ-MBA-BSLB-ZD</cp:lastModifiedBy>
  <cp:revision>5</cp:revision>
  <cp:lastPrinted>2015-02-23T09:33:00Z</cp:lastPrinted>
  <dcterms:created xsi:type="dcterms:W3CDTF">2020-03-24T15:34:00Z</dcterms:created>
  <dcterms:modified xsi:type="dcterms:W3CDTF">2020-03-26T10:02:00Z</dcterms:modified>
</cp:coreProperties>
</file>